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F5E4" w14:textId="7E8F8A8D" w:rsidR="00773ACA" w:rsidRPr="009C5DA5" w:rsidRDefault="00773ACA">
      <w:bookmarkStart w:id="0" w:name="_GoBack"/>
      <w:bookmarkEnd w:id="0"/>
      <w:r w:rsidRPr="009C5DA5">
        <w:rPr>
          <w:rFonts w:hint="eastAsia"/>
        </w:rPr>
        <w:t>（様式１）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CC2D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53741ADD" w14:textId="47695518" w:rsidR="00773ACA" w:rsidRPr="009C5DA5" w:rsidRDefault="00773ACA"/>
    <w:p w14:paraId="41C536C7" w14:textId="53561F4A" w:rsidR="0040463F" w:rsidRPr="00434182" w:rsidRDefault="00FB5DD3" w:rsidP="00FB5DD3">
      <w:pPr>
        <w:jc w:val="center"/>
        <w:rPr>
          <w:rFonts w:ascii="Arial" w:eastAsia="ＭＳ ゴシック" w:hAnsi="Arial" w:cs="Arial"/>
          <w:sz w:val="24"/>
        </w:rPr>
      </w:pPr>
      <w:r w:rsidRPr="00434182">
        <w:rPr>
          <w:rFonts w:ascii="Arial" w:eastAsia="ＭＳ ゴシック" w:hAnsi="Arial" w:cs="Arial"/>
          <w:sz w:val="24"/>
        </w:rPr>
        <w:t xml:space="preserve">Application form for </w:t>
      </w:r>
      <w:r w:rsidR="0040463F" w:rsidRPr="00434182">
        <w:rPr>
          <w:rFonts w:ascii="Arial" w:eastAsia="ＭＳ ゴシック" w:hAnsi="Arial" w:cs="Arial"/>
          <w:sz w:val="24"/>
        </w:rPr>
        <w:t xml:space="preserve">FY2022 </w:t>
      </w:r>
      <w:r w:rsidR="00C4419A" w:rsidRPr="00434182">
        <w:rPr>
          <w:rFonts w:ascii="Arial" w:eastAsia="ＭＳ ゴシック" w:hAnsi="Arial" w:cs="Arial"/>
          <w:sz w:val="24"/>
        </w:rPr>
        <w:t>iGCORE Open Collaborative Research</w:t>
      </w:r>
    </w:p>
    <w:p w14:paraId="04F218D0" w14:textId="77777777" w:rsidR="00773ACA" w:rsidRPr="00434182" w:rsidRDefault="00773ACA">
      <w:pPr>
        <w:rPr>
          <w:rFonts w:ascii="Arial" w:hAnsi="Arial" w:cs="Arial"/>
        </w:rPr>
      </w:pPr>
    </w:p>
    <w:p w14:paraId="56AE85A7" w14:textId="7A306B81" w:rsidR="00773ACA" w:rsidRPr="00434182" w:rsidRDefault="001F3A48" w:rsidP="00773ACA">
      <w:pPr>
        <w:jc w:val="right"/>
        <w:rPr>
          <w:rFonts w:ascii="Arial" w:hAnsi="Arial" w:cs="Arial"/>
        </w:rPr>
      </w:pPr>
      <w:r w:rsidRPr="00434182">
        <w:rPr>
          <w:rFonts w:ascii="Arial" w:hAnsi="Arial" w:cs="Arial"/>
        </w:rPr>
        <w:t>Date: Month/day/202</w:t>
      </w:r>
      <w:r w:rsidR="0080534D" w:rsidRPr="00434182">
        <w:rPr>
          <w:rFonts w:ascii="Arial" w:hAnsi="Arial" w:cs="Arial"/>
        </w:rPr>
        <w:t>2</w:t>
      </w:r>
    </w:p>
    <w:p w14:paraId="2DAB61AB" w14:textId="77777777" w:rsidR="00FE7FD0" w:rsidRPr="00434182" w:rsidRDefault="00FE7FD0">
      <w:pPr>
        <w:rPr>
          <w:rFonts w:ascii="Arial" w:hAnsi="Arial" w:cs="Arial"/>
        </w:rPr>
      </w:pPr>
    </w:p>
    <w:p w14:paraId="3B2FD2AF" w14:textId="4CC3F569" w:rsidR="00F41F59" w:rsidRPr="00434182" w:rsidRDefault="00F41F59" w:rsidP="00DC0B4D">
      <w:pPr>
        <w:rPr>
          <w:rFonts w:ascii="Arial" w:hAnsi="Arial" w:cs="Arial"/>
        </w:rPr>
      </w:pPr>
      <w:r w:rsidRPr="00434182">
        <w:rPr>
          <w:rFonts w:ascii="Arial" w:hAnsi="Arial" w:cs="Arial"/>
        </w:rPr>
        <w:t>To</w:t>
      </w:r>
      <w:r w:rsidR="00210EDE" w:rsidRPr="00434182">
        <w:rPr>
          <w:rFonts w:ascii="Arial" w:hAnsi="Arial" w:cs="Arial"/>
        </w:rPr>
        <w:t xml:space="preserve">: </w:t>
      </w:r>
      <w:r w:rsidR="002E26F1" w:rsidRPr="00434182">
        <w:rPr>
          <w:rFonts w:ascii="Arial" w:hAnsi="Arial" w:cs="Arial"/>
        </w:rPr>
        <w:t>Tokai National Higher Education and Research System</w:t>
      </w:r>
    </w:p>
    <w:p w14:paraId="38BF484D" w14:textId="1A4C80B8" w:rsidR="00F41F59" w:rsidRPr="00434182" w:rsidRDefault="00F41F59" w:rsidP="00DC0B4D">
      <w:pPr>
        <w:rPr>
          <w:rFonts w:ascii="Arial" w:hAnsi="Arial" w:cs="Arial"/>
        </w:rPr>
      </w:pPr>
      <w:r w:rsidRPr="00434182">
        <w:rPr>
          <w:rFonts w:ascii="Arial" w:hAnsi="Arial" w:cs="Arial"/>
        </w:rPr>
        <w:t>iGCORE Director</w:t>
      </w:r>
    </w:p>
    <w:p w14:paraId="781F84A3" w14:textId="77777777" w:rsidR="00773ACA" w:rsidRPr="00434182" w:rsidRDefault="00773ACA">
      <w:pPr>
        <w:rPr>
          <w:rFonts w:ascii="Arial" w:hAnsi="Arial" w:cs="Arial"/>
        </w:rPr>
      </w:pPr>
    </w:p>
    <w:p w14:paraId="72AB6F46" w14:textId="155245D7" w:rsidR="001F3A48" w:rsidRPr="00434182" w:rsidRDefault="00145481" w:rsidP="00F73A4F">
      <w:pPr>
        <w:spacing w:line="276" w:lineRule="auto"/>
        <w:ind w:left="3360" w:firstLine="840"/>
        <w:rPr>
          <w:rFonts w:ascii="Arial" w:hAnsi="Arial" w:cs="Arial"/>
        </w:rPr>
      </w:pPr>
      <w:r w:rsidRPr="00434182">
        <w:rPr>
          <w:rFonts w:ascii="Arial" w:hAnsi="Arial" w:cs="Arial"/>
        </w:rPr>
        <w:t>Applicant</w:t>
      </w:r>
      <w:r w:rsidRPr="00434182">
        <w:rPr>
          <w:rFonts w:ascii="Arial" w:hAnsi="Arial" w:cs="Arial"/>
        </w:rPr>
        <w:t xml:space="preserve">　　　　　　　　　　　　　</w:t>
      </w:r>
    </w:p>
    <w:p w14:paraId="17CB2F8C" w14:textId="1FC1484E" w:rsidR="00773ACA" w:rsidRPr="00434182" w:rsidRDefault="007D08E7" w:rsidP="00773ACA">
      <w:pPr>
        <w:spacing w:line="276" w:lineRule="auto"/>
        <w:ind w:left="4820"/>
        <w:rPr>
          <w:rFonts w:ascii="Arial" w:hAnsi="Arial" w:cs="Arial"/>
          <w:u w:val="single"/>
        </w:rPr>
      </w:pPr>
      <w:r>
        <w:rPr>
          <w:rFonts w:ascii="Arial" w:hAnsi="Arial" w:cs="Arial"/>
          <w:spacing w:val="6"/>
          <w:kern w:val="0"/>
          <w:u w:val="single"/>
        </w:rPr>
        <w:t>A</w:t>
      </w:r>
      <w:r w:rsidR="00145481" w:rsidRPr="00434182">
        <w:rPr>
          <w:rFonts w:ascii="Arial" w:hAnsi="Arial" w:cs="Arial"/>
          <w:spacing w:val="6"/>
          <w:kern w:val="0"/>
          <w:u w:val="single"/>
        </w:rPr>
        <w:t>ffiliation</w:t>
      </w:r>
      <w:r w:rsidR="00145481" w:rsidRPr="00434182">
        <w:rPr>
          <w:rFonts w:ascii="Arial" w:hAnsi="Arial" w:cs="Arial"/>
          <w:spacing w:val="6"/>
          <w:kern w:val="0"/>
          <w:u w:val="single"/>
        </w:rPr>
        <w:t>：</w:t>
      </w:r>
      <w:r w:rsidR="00773ACA" w:rsidRPr="00434182">
        <w:rPr>
          <w:rFonts w:ascii="Arial" w:hAnsi="Arial" w:cs="Arial"/>
          <w:u w:val="single"/>
        </w:rPr>
        <w:t xml:space="preserve">　　　</w:t>
      </w:r>
      <w:r w:rsidR="00E53431" w:rsidRPr="00434182">
        <w:rPr>
          <w:rFonts w:ascii="Arial" w:hAnsi="Arial" w:cs="Arial"/>
          <w:u w:val="single"/>
        </w:rPr>
        <w:t xml:space="preserve">　　　　　　　　　　</w:t>
      </w:r>
    </w:p>
    <w:p w14:paraId="68EBD7D0" w14:textId="6FCDC0BE" w:rsidR="00773ACA" w:rsidRPr="00434182" w:rsidRDefault="007D08E7" w:rsidP="00773ACA">
      <w:pPr>
        <w:spacing w:line="276" w:lineRule="auto"/>
        <w:ind w:left="4820"/>
        <w:rPr>
          <w:rFonts w:ascii="Arial" w:hAnsi="Arial" w:cs="Arial"/>
          <w:u w:val="single"/>
        </w:rPr>
      </w:pPr>
      <w:r>
        <w:rPr>
          <w:rFonts w:ascii="Arial" w:hAnsi="Arial" w:cs="Arial"/>
          <w:spacing w:val="6"/>
          <w:kern w:val="0"/>
          <w:u w:val="single"/>
        </w:rPr>
        <w:t>T</w:t>
      </w:r>
      <w:r w:rsidR="00F82790" w:rsidRPr="00434182">
        <w:rPr>
          <w:rFonts w:ascii="Arial" w:hAnsi="Arial" w:cs="Arial"/>
          <w:spacing w:val="6"/>
          <w:kern w:val="0"/>
          <w:u w:val="single"/>
        </w:rPr>
        <w:t>itle</w:t>
      </w:r>
      <w:r w:rsidR="00F82790" w:rsidRPr="00434182">
        <w:rPr>
          <w:rFonts w:ascii="Arial" w:hAnsi="Arial" w:cs="Arial"/>
          <w:spacing w:val="6"/>
          <w:kern w:val="0"/>
          <w:u w:val="single"/>
        </w:rPr>
        <w:t>：</w:t>
      </w:r>
      <w:r w:rsidR="00773ACA" w:rsidRPr="00434182">
        <w:rPr>
          <w:rFonts w:ascii="Arial" w:hAnsi="Arial" w:cs="Arial"/>
          <w:u w:val="single"/>
        </w:rPr>
        <w:t xml:space="preserve">　　　　　　　　　　　</w:t>
      </w:r>
      <w:r w:rsidR="00E53431" w:rsidRPr="00434182">
        <w:rPr>
          <w:rFonts w:ascii="Arial" w:hAnsi="Arial" w:cs="Arial"/>
          <w:u w:val="single"/>
        </w:rPr>
        <w:t xml:space="preserve">　　</w:t>
      </w:r>
      <w:r w:rsidR="0040463F" w:rsidRPr="00434182">
        <w:rPr>
          <w:rFonts w:ascii="Arial" w:hAnsi="Arial" w:cs="Arial"/>
          <w:u w:val="single"/>
        </w:rPr>
        <w:t xml:space="preserve">     </w:t>
      </w:r>
    </w:p>
    <w:p w14:paraId="3AC32B1E" w14:textId="1603C76C" w:rsidR="00773ACA" w:rsidRPr="00434182" w:rsidRDefault="007D08E7" w:rsidP="00773ACA">
      <w:pPr>
        <w:spacing w:line="276" w:lineRule="auto"/>
        <w:ind w:left="4820"/>
        <w:rPr>
          <w:rFonts w:ascii="Arial" w:hAnsi="Arial" w:cs="Arial"/>
          <w:u w:val="single"/>
        </w:rPr>
      </w:pPr>
      <w:r>
        <w:rPr>
          <w:rFonts w:ascii="Arial" w:hAnsi="Arial" w:cs="Arial"/>
          <w:spacing w:val="6"/>
          <w:kern w:val="0"/>
          <w:u w:val="single"/>
        </w:rPr>
        <w:t>N</w:t>
      </w:r>
      <w:r w:rsidR="007866A2" w:rsidRPr="00434182">
        <w:rPr>
          <w:rFonts w:ascii="Arial" w:hAnsi="Arial" w:cs="Arial"/>
          <w:spacing w:val="6"/>
          <w:kern w:val="0"/>
          <w:u w:val="single"/>
        </w:rPr>
        <w:t>ame</w:t>
      </w:r>
      <w:r w:rsidR="007866A2" w:rsidRPr="00434182">
        <w:rPr>
          <w:rFonts w:ascii="Arial" w:hAnsi="Arial" w:cs="Arial"/>
          <w:spacing w:val="6"/>
          <w:kern w:val="0"/>
          <w:u w:val="single"/>
        </w:rPr>
        <w:t>：</w:t>
      </w:r>
      <w:r w:rsidR="00773ACA" w:rsidRPr="00434182">
        <w:rPr>
          <w:rFonts w:ascii="Arial" w:hAnsi="Arial" w:cs="Arial"/>
          <w:u w:val="single"/>
        </w:rPr>
        <w:t xml:space="preserve">　　　　　　　　　　　　　</w:t>
      </w:r>
      <w:r w:rsidR="0040463F" w:rsidRPr="00434182">
        <w:rPr>
          <w:rFonts w:ascii="Arial" w:hAnsi="Arial" w:cs="Arial"/>
          <w:u w:val="single"/>
        </w:rPr>
        <w:t xml:space="preserve">    </w:t>
      </w:r>
    </w:p>
    <w:p w14:paraId="6C59EE98" w14:textId="578EE4C9" w:rsidR="00773ACA" w:rsidRPr="00434182" w:rsidRDefault="007866A2" w:rsidP="00773ACA">
      <w:pPr>
        <w:spacing w:line="276" w:lineRule="auto"/>
        <w:ind w:left="4820"/>
        <w:rPr>
          <w:rFonts w:ascii="Arial" w:hAnsi="Arial" w:cs="Arial"/>
          <w:u w:val="single"/>
        </w:rPr>
      </w:pPr>
      <w:r w:rsidRPr="00434182">
        <w:rPr>
          <w:rFonts w:ascii="Arial" w:hAnsi="Arial" w:cs="Arial"/>
          <w:spacing w:val="6"/>
          <w:kern w:val="0"/>
          <w:u w:val="single"/>
        </w:rPr>
        <w:t>Address</w:t>
      </w:r>
      <w:r w:rsidRPr="00434182">
        <w:rPr>
          <w:rFonts w:ascii="Arial" w:hAnsi="Arial" w:cs="Arial"/>
          <w:spacing w:val="6"/>
          <w:kern w:val="0"/>
          <w:u w:val="single"/>
        </w:rPr>
        <w:t>：</w:t>
      </w:r>
      <w:r w:rsidR="00207121" w:rsidRPr="00434182">
        <w:rPr>
          <w:rFonts w:ascii="Arial" w:hAnsi="Arial" w:cs="Arial"/>
          <w:u w:val="single"/>
        </w:rPr>
        <w:t xml:space="preserve">　</w:t>
      </w:r>
      <w:r w:rsidR="0077351A" w:rsidRPr="00434182">
        <w:rPr>
          <w:rFonts w:ascii="Arial" w:hAnsi="Arial" w:cs="Arial"/>
          <w:u w:val="single"/>
        </w:rPr>
        <w:t xml:space="preserve">　</w:t>
      </w:r>
      <w:r w:rsidR="00773ACA" w:rsidRPr="00434182">
        <w:rPr>
          <w:rFonts w:ascii="Arial" w:hAnsi="Arial" w:cs="Arial"/>
          <w:u w:val="single"/>
        </w:rPr>
        <w:t xml:space="preserve">　　　　　</w:t>
      </w:r>
      <w:r w:rsidR="00207121" w:rsidRPr="00434182">
        <w:rPr>
          <w:rFonts w:ascii="Arial" w:hAnsi="Arial" w:cs="Arial"/>
          <w:u w:val="single"/>
        </w:rPr>
        <w:t xml:space="preserve"> </w:t>
      </w:r>
      <w:r w:rsidR="0077351A" w:rsidRPr="00434182">
        <w:rPr>
          <w:rFonts w:ascii="Arial" w:hAnsi="Arial" w:cs="Arial"/>
          <w:u w:val="single"/>
        </w:rPr>
        <w:t xml:space="preserve">　</w:t>
      </w:r>
      <w:r w:rsidR="00207121" w:rsidRPr="00434182">
        <w:rPr>
          <w:rFonts w:ascii="Arial" w:hAnsi="Arial" w:cs="Arial"/>
          <w:u w:val="single"/>
        </w:rPr>
        <w:t xml:space="preserve">  </w:t>
      </w:r>
      <w:r w:rsidR="00773ACA" w:rsidRPr="00434182">
        <w:rPr>
          <w:rFonts w:ascii="Arial" w:hAnsi="Arial" w:cs="Arial"/>
          <w:u w:val="single"/>
        </w:rPr>
        <w:t xml:space="preserve">　　</w:t>
      </w:r>
      <w:r w:rsidR="00E53431" w:rsidRPr="00434182">
        <w:rPr>
          <w:rFonts w:ascii="Arial" w:hAnsi="Arial" w:cs="Arial"/>
          <w:u w:val="single"/>
        </w:rPr>
        <w:t xml:space="preserve">　</w:t>
      </w:r>
      <w:r w:rsidR="00633718" w:rsidRPr="00434182">
        <w:rPr>
          <w:rFonts w:ascii="Arial" w:hAnsi="Arial" w:cs="Arial"/>
          <w:u w:val="single"/>
        </w:rPr>
        <w:t xml:space="preserve"> </w:t>
      </w:r>
      <w:r w:rsidR="0040463F" w:rsidRPr="00434182">
        <w:rPr>
          <w:rFonts w:ascii="Arial" w:hAnsi="Arial" w:cs="Arial"/>
          <w:u w:val="single"/>
        </w:rPr>
        <w:t xml:space="preserve"> </w:t>
      </w:r>
    </w:p>
    <w:p w14:paraId="51232F1C" w14:textId="35C23DC4" w:rsidR="00773ACA" w:rsidRPr="00434182" w:rsidRDefault="00773ACA" w:rsidP="00773ACA">
      <w:pPr>
        <w:spacing w:line="276" w:lineRule="auto"/>
        <w:ind w:left="4820"/>
        <w:rPr>
          <w:rFonts w:ascii="Arial" w:hAnsi="Arial" w:cs="Arial"/>
          <w:u w:val="single"/>
        </w:rPr>
      </w:pPr>
      <w:r w:rsidRPr="00434182">
        <w:rPr>
          <w:rFonts w:ascii="Arial" w:hAnsi="Arial" w:cs="Arial"/>
        </w:rPr>
        <w:t xml:space="preserve">　　　　</w:t>
      </w:r>
      <w:r w:rsidRPr="00434182">
        <w:rPr>
          <w:rFonts w:ascii="Arial" w:hAnsi="Arial" w:cs="Arial"/>
          <w:u w:val="single"/>
        </w:rPr>
        <w:t xml:space="preserve">　</w:t>
      </w:r>
      <w:r w:rsidR="0077351A" w:rsidRPr="00434182">
        <w:rPr>
          <w:rFonts w:ascii="Arial" w:hAnsi="Arial" w:cs="Arial"/>
          <w:u w:val="single"/>
        </w:rPr>
        <w:t xml:space="preserve">　</w:t>
      </w:r>
      <w:r w:rsidRPr="00434182">
        <w:rPr>
          <w:rFonts w:ascii="Arial" w:hAnsi="Arial" w:cs="Arial"/>
          <w:u w:val="single"/>
        </w:rPr>
        <w:t xml:space="preserve">　　　　</w:t>
      </w:r>
      <w:r w:rsidR="00E53431" w:rsidRPr="00434182">
        <w:rPr>
          <w:rFonts w:ascii="Arial" w:hAnsi="Arial" w:cs="Arial"/>
          <w:u w:val="single"/>
        </w:rPr>
        <w:t xml:space="preserve">　　　　　　　</w:t>
      </w:r>
      <w:r w:rsidR="0040463F" w:rsidRPr="00434182">
        <w:rPr>
          <w:rFonts w:ascii="Arial" w:hAnsi="Arial" w:cs="Arial"/>
          <w:u w:val="single"/>
        </w:rPr>
        <w:t xml:space="preserve">   </w:t>
      </w:r>
    </w:p>
    <w:p w14:paraId="4DD3229B" w14:textId="4B772B3A" w:rsidR="00773ACA" w:rsidRPr="00434182" w:rsidRDefault="0040463F" w:rsidP="00773ACA">
      <w:pPr>
        <w:spacing w:line="276" w:lineRule="auto"/>
        <w:ind w:left="4820"/>
        <w:rPr>
          <w:rFonts w:ascii="Arial" w:hAnsi="Arial" w:cs="Arial"/>
          <w:u w:val="single"/>
        </w:rPr>
      </w:pPr>
      <w:r w:rsidRPr="00434182">
        <w:rPr>
          <w:rFonts w:ascii="Arial" w:hAnsi="Arial" w:cs="Arial"/>
          <w:spacing w:val="6"/>
          <w:kern w:val="0"/>
          <w:u w:val="single"/>
        </w:rPr>
        <w:t>Tel</w:t>
      </w:r>
      <w:r w:rsidRPr="00434182">
        <w:rPr>
          <w:rFonts w:ascii="Arial" w:hAnsi="Arial" w:cs="Arial"/>
          <w:spacing w:val="6"/>
          <w:kern w:val="0"/>
          <w:u w:val="single"/>
        </w:rPr>
        <w:t>：</w:t>
      </w:r>
      <w:r w:rsidR="00773ACA" w:rsidRPr="00434182">
        <w:rPr>
          <w:rFonts w:ascii="Arial" w:hAnsi="Arial" w:cs="Arial"/>
          <w:u w:val="single"/>
        </w:rPr>
        <w:t xml:space="preserve">　　　　　　　　　　</w:t>
      </w:r>
      <w:r w:rsidRPr="00434182">
        <w:rPr>
          <w:rFonts w:ascii="Arial" w:hAnsi="Arial" w:cs="Arial"/>
          <w:u w:val="single"/>
        </w:rPr>
        <w:t xml:space="preserve">            </w:t>
      </w:r>
    </w:p>
    <w:p w14:paraId="37E3818E" w14:textId="4D495628" w:rsidR="00773ACA" w:rsidRPr="00434182" w:rsidRDefault="0040463F" w:rsidP="00773ACA">
      <w:pPr>
        <w:spacing w:line="276" w:lineRule="auto"/>
        <w:ind w:left="4820"/>
        <w:rPr>
          <w:rFonts w:ascii="Arial" w:hAnsi="Arial" w:cs="Arial"/>
          <w:u w:val="single"/>
        </w:rPr>
      </w:pPr>
      <w:r w:rsidRPr="00434182">
        <w:rPr>
          <w:rFonts w:ascii="Arial" w:hAnsi="Arial" w:cs="Arial"/>
          <w:spacing w:val="6"/>
          <w:kern w:val="0"/>
          <w:u w:val="single"/>
        </w:rPr>
        <w:t>eMail</w:t>
      </w:r>
      <w:r w:rsidRPr="00434182">
        <w:rPr>
          <w:rFonts w:ascii="Arial" w:hAnsi="Arial" w:cs="Arial"/>
          <w:spacing w:val="6"/>
          <w:kern w:val="0"/>
          <w:u w:val="single"/>
        </w:rPr>
        <w:t>：</w:t>
      </w:r>
      <w:r w:rsidR="00773ACA" w:rsidRPr="00434182">
        <w:rPr>
          <w:rFonts w:ascii="Arial" w:hAnsi="Arial" w:cs="Arial"/>
          <w:u w:val="single"/>
        </w:rPr>
        <w:t xml:space="preserve">　　　　　　　　　</w:t>
      </w:r>
      <w:r w:rsidRPr="00434182">
        <w:rPr>
          <w:rFonts w:ascii="Arial" w:hAnsi="Arial" w:cs="Arial"/>
          <w:u w:val="single"/>
        </w:rPr>
        <w:t xml:space="preserve">           </w:t>
      </w:r>
    </w:p>
    <w:p w14:paraId="2DEDF7FC" w14:textId="117B1DCB" w:rsidR="00773ACA" w:rsidRPr="00434182" w:rsidRDefault="00773ACA" w:rsidP="00773ACA">
      <w:pPr>
        <w:spacing w:line="276" w:lineRule="auto"/>
        <w:ind w:left="4820"/>
        <w:rPr>
          <w:rFonts w:ascii="Arial" w:hAnsi="Arial" w:cs="Arial"/>
        </w:rPr>
      </w:pPr>
      <w:r w:rsidRPr="00434182">
        <w:rPr>
          <w:rFonts w:ascii="Arial" w:hAnsi="Arial" w:cs="Arial"/>
        </w:rPr>
        <w:t xml:space="preserve">　　　　　　　　　　　　　　　</w:t>
      </w:r>
      <w:r w:rsidR="00633718" w:rsidRPr="00434182">
        <w:rPr>
          <w:rFonts w:ascii="Arial" w:hAnsi="Arial" w:cs="Arial"/>
        </w:rPr>
        <w:t xml:space="preserve">  </w:t>
      </w:r>
    </w:p>
    <w:p w14:paraId="6C48F5A4" w14:textId="77777777" w:rsidR="005548C8" w:rsidRPr="00434182" w:rsidRDefault="005548C8">
      <w:pPr>
        <w:rPr>
          <w:rFonts w:ascii="Arial" w:hAnsi="Arial" w:cs="Arial"/>
        </w:rPr>
      </w:pPr>
    </w:p>
    <w:p w14:paraId="1C509B9A" w14:textId="14AAA9CB" w:rsidR="00E11102" w:rsidRPr="00434182" w:rsidRDefault="00EC38EA">
      <w:pPr>
        <w:rPr>
          <w:rFonts w:ascii="Arial" w:hAnsi="Arial" w:cs="Arial"/>
        </w:rPr>
      </w:pPr>
      <w:r w:rsidRPr="00434182">
        <w:rPr>
          <w:rFonts w:ascii="Arial" w:hAnsi="Arial" w:cs="Arial"/>
        </w:rPr>
        <w:t xml:space="preserve">I </w:t>
      </w:r>
      <w:r w:rsidR="0040463F" w:rsidRPr="0040463F">
        <w:rPr>
          <w:rFonts w:ascii="Arial" w:hAnsi="Arial" w:cs="Arial"/>
        </w:rPr>
        <w:t>would like to conduct "</w:t>
      </w:r>
      <w:r w:rsidR="00CB4830" w:rsidRPr="00434182">
        <w:rPr>
          <w:rFonts w:ascii="Arial" w:hAnsi="Arial" w:cs="Arial"/>
        </w:rPr>
        <w:t xml:space="preserve">iGCORE Open Collaborative Research </w:t>
      </w:r>
      <w:r w:rsidR="0040463F" w:rsidRPr="0040463F">
        <w:rPr>
          <w:rFonts w:ascii="Arial" w:hAnsi="Arial" w:cs="Arial"/>
        </w:rPr>
        <w:t>" as follows.</w:t>
      </w:r>
    </w:p>
    <w:p w14:paraId="724428F6" w14:textId="65AEC07F" w:rsidR="00773ACA" w:rsidRPr="00434182" w:rsidRDefault="00773ACA" w:rsidP="00773ACA">
      <w:pPr>
        <w:rPr>
          <w:rFonts w:ascii="Arial" w:hAnsi="Arial" w:cs="Arial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AD2313" w:rsidRPr="00434182" w14:paraId="4DF6D771" w14:textId="77777777" w:rsidTr="006B0C06">
        <w:trPr>
          <w:trHeight w:val="704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3814BCB" w14:textId="4E7F59FA" w:rsidR="00AD2313" w:rsidRPr="00434182" w:rsidRDefault="00517957" w:rsidP="006B0C06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434182">
              <w:rPr>
                <w:rFonts w:ascii="Arial" w:eastAsia="ＭＳ ゴシック" w:hAnsi="Arial" w:cs="Arial"/>
              </w:rPr>
              <w:t xml:space="preserve">Name of </w:t>
            </w:r>
            <w:r w:rsidR="00FF688D" w:rsidRPr="00434182">
              <w:rPr>
                <w:rFonts w:ascii="Arial" w:eastAsia="ＭＳ ゴシック" w:hAnsi="Arial" w:cs="Arial"/>
              </w:rPr>
              <w:t>Host Researcher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2457719" w14:textId="77777777" w:rsidR="00AD2313" w:rsidRPr="00434182" w:rsidRDefault="00AD2313" w:rsidP="006B0C06">
            <w:pPr>
              <w:spacing w:line="4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313" w:rsidRPr="00434182" w14:paraId="6122D0B6" w14:textId="77777777" w:rsidTr="006B0C06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11B3F055" w14:textId="2AF6B287" w:rsidR="00AD2313" w:rsidRPr="00434182" w:rsidRDefault="001D58F9" w:rsidP="006B0C06">
            <w:pPr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434182">
              <w:rPr>
                <w:rFonts w:ascii="Arial" w:eastAsia="ＭＳ ゴシック" w:hAnsi="Arial" w:cs="Arial"/>
              </w:rPr>
              <w:t>Consent with Host Researcher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81678BE" w14:textId="6AE79841" w:rsidR="00AD2313" w:rsidRPr="00434182" w:rsidRDefault="00E008B5" w:rsidP="00E008B5">
            <w:pPr>
              <w:spacing w:line="440" w:lineRule="exact"/>
              <w:rPr>
                <w:rFonts w:ascii="Arial" w:hAnsi="Arial" w:cs="Arial"/>
                <w:sz w:val="22"/>
                <w:szCs w:val="22"/>
              </w:rPr>
            </w:pPr>
            <w:r w:rsidRPr="00434182">
              <w:rPr>
                <w:rFonts w:ascii="Arial" w:hAnsi="Arial" w:cs="Arial"/>
                <w:sz w:val="22"/>
                <w:szCs w:val="22"/>
              </w:rPr>
              <w:t>Has app</w:t>
            </w:r>
            <w:r w:rsidR="00517957" w:rsidRPr="00434182">
              <w:rPr>
                <w:rFonts w:ascii="Arial" w:hAnsi="Arial" w:cs="Arial"/>
                <w:sz w:val="22"/>
                <w:szCs w:val="22"/>
              </w:rPr>
              <w:t xml:space="preserve">licant obtained host researcher’s consent to </w:t>
            </w:r>
            <w:r w:rsidRPr="00434182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517957" w:rsidRPr="00434182">
              <w:rPr>
                <w:rFonts w:ascii="Arial" w:hAnsi="Arial" w:cs="Arial"/>
                <w:sz w:val="22"/>
                <w:szCs w:val="22"/>
              </w:rPr>
              <w:t>proposa</w:t>
            </w:r>
            <w:r w:rsidRPr="00434182">
              <w:rPr>
                <w:rFonts w:ascii="Arial" w:hAnsi="Arial" w:cs="Arial"/>
                <w:sz w:val="22"/>
                <w:szCs w:val="22"/>
              </w:rPr>
              <w:t>l?</w:t>
            </w:r>
            <w:r w:rsidR="009B2B13" w:rsidRPr="00434182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Pr="0043418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2545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2B13" w:rsidRPr="00434182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4182">
              <w:rPr>
                <w:rFonts w:ascii="Arial" w:hAnsi="Arial" w:cs="Arial"/>
                <w:sz w:val="22"/>
                <w:szCs w:val="22"/>
              </w:rPr>
              <w:t>Yes</w:t>
            </w:r>
            <w:r w:rsidR="00815B29" w:rsidRPr="00434182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="00AD2313" w:rsidRPr="00434182">
              <w:rPr>
                <w:rFonts w:ascii="Arial" w:hAnsi="Arial" w:cs="Arial"/>
                <w:sz w:val="22"/>
                <w:szCs w:val="22"/>
              </w:rPr>
              <w:t xml:space="preserve">　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7447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313" w:rsidRPr="00434182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418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D2313" w:rsidRPr="00434182" w14:paraId="732F5C57" w14:textId="77777777" w:rsidTr="006B0C06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1788C18E" w14:textId="39C0FEB7" w:rsidR="00AD2313" w:rsidRPr="00434182" w:rsidRDefault="00322CF5" w:rsidP="006B0C06">
            <w:pPr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434182">
              <w:rPr>
                <w:rFonts w:ascii="Arial" w:eastAsia="ＭＳ ゴシック" w:hAnsi="Arial" w:cs="Arial"/>
              </w:rPr>
              <w:t>All of participant researchers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74762326" w14:textId="77777777" w:rsidR="00AD2313" w:rsidRPr="00434182" w:rsidRDefault="00AD2313" w:rsidP="006B0C06">
            <w:pPr>
              <w:spacing w:line="4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313" w:rsidRPr="00434182" w14:paraId="73F89A19" w14:textId="77777777" w:rsidTr="006B0C06">
        <w:trPr>
          <w:trHeight w:val="553"/>
        </w:trPr>
        <w:tc>
          <w:tcPr>
            <w:tcW w:w="1753" w:type="dxa"/>
            <w:vAlign w:val="center"/>
          </w:tcPr>
          <w:p w14:paraId="7AF67967" w14:textId="782D4EC7" w:rsidR="00AD2313" w:rsidRPr="00434182" w:rsidRDefault="00B24A5D" w:rsidP="006B0C06">
            <w:pPr>
              <w:spacing w:line="440" w:lineRule="exact"/>
              <w:jc w:val="center"/>
              <w:rPr>
                <w:rFonts w:ascii="Arial" w:hAnsi="Arial" w:cs="Arial"/>
              </w:rPr>
            </w:pPr>
            <w:r w:rsidRPr="00434182">
              <w:rPr>
                <w:rFonts w:ascii="Arial" w:eastAsia="ＭＳ ゴシック" w:hAnsi="Arial" w:cs="Arial"/>
              </w:rPr>
              <w:t>Project Title</w:t>
            </w:r>
          </w:p>
        </w:tc>
        <w:tc>
          <w:tcPr>
            <w:tcW w:w="7425" w:type="dxa"/>
            <w:gridSpan w:val="5"/>
            <w:vAlign w:val="center"/>
          </w:tcPr>
          <w:p w14:paraId="5C9C51BD" w14:textId="77777777" w:rsidR="00AD2313" w:rsidRPr="00434182" w:rsidRDefault="00AD2313" w:rsidP="006B0C06">
            <w:pPr>
              <w:spacing w:line="440" w:lineRule="exact"/>
              <w:jc w:val="center"/>
              <w:rPr>
                <w:rFonts w:ascii="Arial" w:hAnsi="Arial" w:cs="Arial"/>
              </w:rPr>
            </w:pPr>
          </w:p>
        </w:tc>
      </w:tr>
      <w:tr w:rsidR="00AD2313" w:rsidRPr="00434182" w14:paraId="559FAEEE" w14:textId="77777777" w:rsidTr="006B0C06">
        <w:trPr>
          <w:trHeight w:val="652"/>
        </w:trPr>
        <w:tc>
          <w:tcPr>
            <w:tcW w:w="1753" w:type="dxa"/>
            <w:vAlign w:val="center"/>
          </w:tcPr>
          <w:p w14:paraId="233C9424" w14:textId="7FF0D0FC" w:rsidR="00AD2313" w:rsidRPr="000B425F" w:rsidRDefault="00EB23A0" w:rsidP="006B0C06">
            <w:pPr>
              <w:spacing w:line="276" w:lineRule="auto"/>
              <w:jc w:val="center"/>
              <w:rPr>
                <w:rFonts w:ascii="Arial" w:eastAsia="ＭＳ ゴシック" w:hAnsi="Arial" w:cs="Arial"/>
                <w:color w:val="000000" w:themeColor="text1"/>
              </w:rPr>
            </w:pPr>
            <w:r>
              <w:rPr>
                <w:rFonts w:ascii="Arial" w:eastAsia="ＭＳ ゴシック" w:hAnsi="Arial" w:cs="Arial"/>
                <w:color w:val="000000" w:themeColor="text1"/>
              </w:rPr>
              <w:t>I</w:t>
            </w:r>
            <w:r w:rsidR="00622163" w:rsidRPr="000B425F">
              <w:rPr>
                <w:rFonts w:ascii="Arial" w:eastAsia="ＭＳ ゴシック" w:hAnsi="Arial" w:cs="Arial"/>
                <w:color w:val="000000" w:themeColor="text1"/>
              </w:rPr>
              <w:t>mplementation method</w:t>
            </w:r>
          </w:p>
        </w:tc>
        <w:tc>
          <w:tcPr>
            <w:tcW w:w="7425" w:type="dxa"/>
            <w:gridSpan w:val="5"/>
          </w:tcPr>
          <w:p w14:paraId="7E654124" w14:textId="2836F9EA" w:rsidR="00F35BE2" w:rsidRPr="000B425F" w:rsidRDefault="00DB0041" w:rsidP="00F35BE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5BE2" w:rsidRPr="000B425F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experiments </w:t>
            </w:r>
            <w:r w:rsidR="008F3A48">
              <w:rPr>
                <w:rFonts w:ascii="Arial" w:hAnsi="Arial" w:cs="Arial"/>
                <w:color w:val="000000" w:themeColor="text1"/>
              </w:rPr>
              <w:t xml:space="preserve">done 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at Gifu/Nagoya</w:t>
            </w:r>
            <w:r w:rsidR="007526C8" w:rsidRPr="000B425F">
              <w:rPr>
                <w:rFonts w:ascii="Arial" w:hAnsi="Arial" w:cs="Arial"/>
                <w:color w:val="000000" w:themeColor="text1"/>
              </w:rPr>
              <w:t xml:space="preserve"> by visiting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6579F" w:rsidRPr="000B425F">
              <w:rPr>
                <w:rFonts w:ascii="Arial" w:hAnsi="Arial" w:cs="Arial"/>
                <w:color w:val="000000" w:themeColor="text1"/>
              </w:rPr>
              <w:t>(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number of visit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：　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period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：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    month/year 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～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  month/year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）</w:t>
            </w:r>
          </w:p>
          <w:p w14:paraId="70DC7C76" w14:textId="6042B10C" w:rsidR="00AD2313" w:rsidRPr="000B425F" w:rsidRDefault="00DB0041" w:rsidP="004A328D">
            <w:pPr>
              <w:spacing w:line="276" w:lineRule="auto"/>
              <w:jc w:val="left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6303191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28D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22"/>
                    <w:szCs w:val="22"/>
                  </w:rPr>
                  <w:t>☒</w:t>
                </w:r>
              </w:sdtContent>
            </w:sdt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experiments </w:t>
            </w:r>
            <w:r w:rsidR="00055419">
              <w:rPr>
                <w:rFonts w:ascii="Arial" w:hAnsi="Arial" w:cs="Arial"/>
                <w:color w:val="000000" w:themeColor="text1"/>
              </w:rPr>
              <w:t xml:space="preserve">done 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at </w:t>
            </w:r>
            <w:r w:rsidR="007526C8" w:rsidRPr="000B425F">
              <w:rPr>
                <w:rFonts w:ascii="Arial" w:hAnsi="Arial" w:cs="Arial"/>
                <w:color w:val="000000" w:themeColor="text1"/>
              </w:rPr>
              <w:t>Gifu/Nagoya</w:t>
            </w:r>
            <w:r w:rsidR="008F213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55419">
              <w:rPr>
                <w:rFonts w:ascii="Arial" w:hAnsi="Arial" w:cs="Arial"/>
                <w:color w:val="000000" w:themeColor="text1"/>
              </w:rPr>
              <w:t xml:space="preserve">by host researcher </w:t>
            </w:r>
            <w:r w:rsidR="00733F63" w:rsidRPr="000B425F">
              <w:rPr>
                <w:rFonts w:ascii="Arial" w:hAnsi="Arial" w:cs="Arial"/>
                <w:color w:val="000000" w:themeColor="text1"/>
              </w:rPr>
              <w:t>(</w:t>
            </w:r>
            <w:r w:rsidR="00F35BE2" w:rsidRPr="000B425F">
              <w:rPr>
                <w:rFonts w:ascii="Arial" w:hAnsi="Arial" w:cs="Arial"/>
                <w:color w:val="000000" w:themeColor="text1"/>
                <w:sz w:val="22"/>
                <w:szCs w:val="22"/>
              </w:rPr>
              <w:t>content</w:t>
            </w:r>
            <w:r w:rsidR="00F35BE2" w:rsidRPr="000B42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：　　　　　　　</w:t>
            </w:r>
            <w:r w:rsidR="009B37CE" w:rsidRPr="000B425F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AD2313" w:rsidRPr="00434182" w14:paraId="10EE667F" w14:textId="77777777" w:rsidTr="006B0C06">
        <w:trPr>
          <w:trHeight w:val="425"/>
        </w:trPr>
        <w:tc>
          <w:tcPr>
            <w:tcW w:w="1753" w:type="dxa"/>
            <w:vMerge w:val="restart"/>
          </w:tcPr>
          <w:p w14:paraId="6A06C83C" w14:textId="757C80B1" w:rsidR="00AD2313" w:rsidRPr="00434182" w:rsidRDefault="00EB23A0" w:rsidP="006B0C06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R</w:t>
            </w:r>
            <w:r w:rsidR="00E2491A" w:rsidRPr="00434182">
              <w:rPr>
                <w:rFonts w:ascii="Arial" w:eastAsia="ＭＳ ゴシック" w:hAnsi="Arial" w:cs="Arial"/>
              </w:rPr>
              <w:t>esearch expenses</w:t>
            </w:r>
          </w:p>
        </w:tc>
        <w:tc>
          <w:tcPr>
            <w:tcW w:w="1053" w:type="dxa"/>
            <w:vMerge w:val="restart"/>
          </w:tcPr>
          <w:p w14:paraId="2C439BFF" w14:textId="25BE8468" w:rsidR="00AD2313" w:rsidRPr="00434182" w:rsidRDefault="000048F2" w:rsidP="003219F7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434182">
              <w:rPr>
                <w:rFonts w:ascii="Arial" w:eastAsia="ＭＳ ゴシック" w:hAnsi="Arial" w:cs="Arial"/>
              </w:rPr>
              <w:t>FY2022</w:t>
            </w:r>
          </w:p>
        </w:tc>
        <w:tc>
          <w:tcPr>
            <w:tcW w:w="1985" w:type="dxa"/>
            <w:gridSpan w:val="2"/>
            <w:vMerge w:val="restart"/>
          </w:tcPr>
          <w:p w14:paraId="5DC3DD31" w14:textId="7F70CFE1" w:rsidR="00AD2313" w:rsidRPr="00434182" w:rsidRDefault="00031BD2" w:rsidP="003219F7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434182">
              <w:rPr>
                <w:rFonts w:ascii="Arial" w:eastAsia="ＭＳ ゴシック" w:hAnsi="Arial" w:cs="Arial"/>
              </w:rPr>
              <w:t>research expenses</w:t>
            </w:r>
            <w:r w:rsidR="00466ED4">
              <w:rPr>
                <w:rFonts w:ascii="Arial" w:eastAsia="ＭＳ ゴシック" w:hAnsi="Arial" w:cs="Arial"/>
              </w:rPr>
              <w:t xml:space="preserve"> </w:t>
            </w:r>
            <w:r w:rsidRPr="00434182">
              <w:rPr>
                <w:rFonts w:ascii="Arial" w:eastAsia="ＭＳ ゴシック" w:hAnsi="Arial" w:cs="Arial"/>
              </w:rPr>
              <w:t>(JPY)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3E0996E3" w14:textId="36C10043" w:rsidR="00AD2313" w:rsidRPr="00434182" w:rsidRDefault="00F021FA" w:rsidP="003219F7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434182">
              <w:rPr>
                <w:rFonts w:ascii="Arial" w:eastAsia="ＭＳ ゴシック" w:hAnsi="Arial" w:cs="Arial"/>
              </w:rPr>
              <w:t>Breakdown (JPY)</w:t>
            </w:r>
          </w:p>
        </w:tc>
      </w:tr>
      <w:tr w:rsidR="00AD2313" w:rsidRPr="00434182" w14:paraId="2C4CB5FC" w14:textId="77777777" w:rsidTr="006B0C06">
        <w:trPr>
          <w:trHeight w:val="403"/>
        </w:trPr>
        <w:tc>
          <w:tcPr>
            <w:tcW w:w="1753" w:type="dxa"/>
            <w:vMerge/>
          </w:tcPr>
          <w:p w14:paraId="24DEDC6C" w14:textId="77777777" w:rsidR="00AD2313" w:rsidRPr="00434182" w:rsidRDefault="00AD2313" w:rsidP="006B0C06">
            <w:pPr>
              <w:spacing w:line="440" w:lineRule="exact"/>
              <w:ind w:left="-68" w:firstLine="210"/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vAlign w:val="center"/>
          </w:tcPr>
          <w:p w14:paraId="14BADD40" w14:textId="77777777" w:rsidR="00AD2313" w:rsidRPr="00434182" w:rsidRDefault="00AD2313" w:rsidP="003219F7">
            <w:pPr>
              <w:spacing w:line="320" w:lineRule="exact"/>
              <w:ind w:firstLine="210"/>
              <w:rPr>
                <w:rFonts w:ascii="Arial" w:eastAsia="ＭＳ ゴシック" w:hAnsi="Arial" w:cs="Arial"/>
              </w:rPr>
            </w:pPr>
          </w:p>
        </w:tc>
        <w:tc>
          <w:tcPr>
            <w:tcW w:w="1985" w:type="dxa"/>
            <w:gridSpan w:val="2"/>
            <w:vMerge/>
          </w:tcPr>
          <w:p w14:paraId="5FC694B3" w14:textId="77777777" w:rsidR="00AD2313" w:rsidRPr="00434182" w:rsidRDefault="00AD2313" w:rsidP="003219F7">
            <w:pPr>
              <w:spacing w:line="320" w:lineRule="exact"/>
              <w:ind w:firstLine="210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</w:tcPr>
          <w:p w14:paraId="055F3BF2" w14:textId="77777777" w:rsidR="00AD2313" w:rsidRPr="00434182" w:rsidRDefault="000F172D" w:rsidP="003219F7">
            <w:pPr>
              <w:spacing w:line="320" w:lineRule="exact"/>
              <w:ind w:left="45"/>
              <w:jc w:val="center"/>
              <w:rPr>
                <w:rFonts w:ascii="Arial" w:eastAsia="ＭＳ ゴシック" w:hAnsi="Arial" w:cs="Arial"/>
              </w:rPr>
            </w:pPr>
            <w:r w:rsidRPr="00434182">
              <w:rPr>
                <w:rFonts w:ascii="Arial" w:eastAsia="ＭＳ ゴシック" w:hAnsi="Arial" w:cs="Arial"/>
              </w:rPr>
              <w:t xml:space="preserve">Travel fee </w:t>
            </w:r>
          </w:p>
          <w:p w14:paraId="4A966B00" w14:textId="77777777" w:rsidR="005C07D4" w:rsidRPr="00434182" w:rsidRDefault="005C07D4" w:rsidP="003219F7">
            <w:pPr>
              <w:spacing w:line="320" w:lineRule="exact"/>
              <w:ind w:left="45"/>
              <w:jc w:val="center"/>
              <w:rPr>
                <w:rFonts w:ascii="Arial" w:eastAsia="ＭＳ ゴシック" w:hAnsi="Arial" w:cs="Arial"/>
              </w:rPr>
            </w:pPr>
          </w:p>
          <w:p w14:paraId="17283C7F" w14:textId="318B5DB3" w:rsidR="005C07D4" w:rsidRPr="00434182" w:rsidRDefault="005C07D4" w:rsidP="003219F7">
            <w:pPr>
              <w:spacing w:line="320" w:lineRule="exact"/>
              <w:ind w:left="45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261" w:type="dxa"/>
          </w:tcPr>
          <w:p w14:paraId="4BBC0408" w14:textId="77777777" w:rsidR="00AD2313" w:rsidRPr="00434182" w:rsidRDefault="008529A4" w:rsidP="003219F7">
            <w:pPr>
              <w:spacing w:line="320" w:lineRule="exact"/>
              <w:ind w:left="66"/>
              <w:jc w:val="center"/>
              <w:rPr>
                <w:rFonts w:ascii="Arial" w:eastAsia="ＭＳ ゴシック" w:hAnsi="Arial" w:cs="Arial"/>
              </w:rPr>
            </w:pPr>
            <w:r w:rsidRPr="00434182">
              <w:rPr>
                <w:rFonts w:ascii="Arial" w:eastAsia="ＭＳ ゴシック" w:hAnsi="Arial" w:cs="Arial"/>
              </w:rPr>
              <w:t>Consumables and others</w:t>
            </w:r>
          </w:p>
          <w:p w14:paraId="483CDE6F" w14:textId="77777777" w:rsidR="005C07D4" w:rsidRPr="00434182" w:rsidRDefault="005C07D4" w:rsidP="003219F7">
            <w:pPr>
              <w:spacing w:line="320" w:lineRule="exact"/>
              <w:ind w:left="66"/>
              <w:jc w:val="center"/>
              <w:rPr>
                <w:rFonts w:ascii="Arial" w:eastAsia="ＭＳ ゴシック" w:hAnsi="Arial" w:cs="Arial"/>
              </w:rPr>
            </w:pPr>
          </w:p>
          <w:p w14:paraId="514DAF58" w14:textId="06F38B8A" w:rsidR="005C07D4" w:rsidRPr="00434182" w:rsidRDefault="005C07D4" w:rsidP="003219F7">
            <w:pPr>
              <w:spacing w:line="320" w:lineRule="exact"/>
              <w:ind w:left="66"/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AD2313" w:rsidRPr="00434182" w14:paraId="3A7248AD" w14:textId="77777777" w:rsidTr="006B0C06">
        <w:trPr>
          <w:trHeight w:val="403"/>
        </w:trPr>
        <w:tc>
          <w:tcPr>
            <w:tcW w:w="1753" w:type="dxa"/>
          </w:tcPr>
          <w:p w14:paraId="15EE576C" w14:textId="572E7308" w:rsidR="00AD2313" w:rsidRPr="00434182" w:rsidRDefault="004C60CA" w:rsidP="00B02368">
            <w:pPr>
              <w:spacing w:line="280" w:lineRule="exact"/>
              <w:ind w:left="-68"/>
              <w:jc w:val="center"/>
              <w:rPr>
                <w:rFonts w:ascii="Arial" w:hAnsi="Arial" w:cs="Arial"/>
              </w:rPr>
            </w:pPr>
            <w:r w:rsidRPr="00434182">
              <w:rPr>
                <w:rFonts w:ascii="Arial" w:hAnsi="Arial" w:cs="Arial"/>
              </w:rPr>
              <w:t>Approval by app</w:t>
            </w:r>
            <w:r w:rsidR="009F5EB8" w:rsidRPr="00434182">
              <w:rPr>
                <w:rFonts w:ascii="Arial" w:hAnsi="Arial" w:cs="Arial"/>
              </w:rPr>
              <w:t>l</w:t>
            </w:r>
            <w:r w:rsidRPr="00434182">
              <w:rPr>
                <w:rFonts w:ascii="Arial" w:hAnsi="Arial" w:cs="Arial"/>
              </w:rPr>
              <w:t>ica</w:t>
            </w:r>
            <w:r w:rsidR="00401ECB" w:rsidRPr="00434182">
              <w:rPr>
                <w:rFonts w:ascii="Arial" w:hAnsi="Arial" w:cs="Arial"/>
              </w:rPr>
              <w:t>n</w:t>
            </w:r>
            <w:r w:rsidRPr="00434182">
              <w:rPr>
                <w:rFonts w:ascii="Arial" w:hAnsi="Arial" w:cs="Arial"/>
              </w:rPr>
              <w:t>t’s institution</w:t>
            </w:r>
            <w:r w:rsidR="003C3A1D">
              <w:rPr>
                <w:rFonts w:ascii="Arial" w:hAnsi="Arial" w:cs="Arial"/>
              </w:rPr>
              <w:t>*</w:t>
            </w:r>
          </w:p>
        </w:tc>
        <w:tc>
          <w:tcPr>
            <w:tcW w:w="7425" w:type="dxa"/>
            <w:gridSpan w:val="5"/>
            <w:vAlign w:val="center"/>
          </w:tcPr>
          <w:p w14:paraId="30666EA0" w14:textId="0D84F632" w:rsidR="003F7E86" w:rsidRPr="00434182" w:rsidRDefault="003F7E86" w:rsidP="003F7E86">
            <w:pPr>
              <w:spacing w:line="400" w:lineRule="exact"/>
              <w:ind w:left="66"/>
              <w:rPr>
                <w:rFonts w:ascii="Arial" w:hAnsi="Arial" w:cs="Arial"/>
                <w:sz w:val="22"/>
                <w:szCs w:val="22"/>
              </w:rPr>
            </w:pPr>
            <w:r w:rsidRPr="00434182">
              <w:rPr>
                <w:rFonts w:ascii="Arial" w:hAnsi="Arial" w:cs="Arial"/>
                <w:sz w:val="22"/>
                <w:szCs w:val="22"/>
              </w:rPr>
              <w:t>If selected for this research project, the applicant shall implement the contents of this proposal</w:t>
            </w:r>
            <w:r w:rsidR="002241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F447C6" w14:textId="0919F712" w:rsidR="00AD2313" w:rsidRPr="00434182" w:rsidRDefault="003F7E86" w:rsidP="003F7E86">
            <w:pPr>
              <w:spacing w:line="400" w:lineRule="exact"/>
              <w:ind w:left="66"/>
              <w:jc w:val="left"/>
              <w:rPr>
                <w:rFonts w:ascii="Arial" w:eastAsia="ＭＳ ゴシック" w:hAnsi="Arial" w:cs="Arial"/>
              </w:rPr>
            </w:pPr>
            <w:r w:rsidRPr="0043418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99217B" w:rsidRPr="00434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182">
              <w:rPr>
                <w:rFonts w:ascii="Arial" w:hAnsi="Arial" w:cs="Arial"/>
                <w:sz w:val="22"/>
                <w:szCs w:val="22"/>
              </w:rPr>
              <w:t>Approve</w:t>
            </w:r>
            <w:r w:rsidRPr="00434182">
              <w:rPr>
                <w:rFonts w:ascii="Arial" w:hAnsi="Arial" w:cs="Arial"/>
                <w:sz w:val="22"/>
                <w:szCs w:val="22"/>
              </w:rPr>
              <w:t>（</w:t>
            </w:r>
            <w:r w:rsidRPr="00434182">
              <w:rPr>
                <w:rFonts w:ascii="Arial" w:hAnsi="Arial" w:cs="Arial"/>
                <w:sz w:val="22"/>
                <w:szCs w:val="22"/>
              </w:rPr>
              <w:t>Signer</w:t>
            </w:r>
            <w:r w:rsidR="0099217B" w:rsidRPr="00434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182">
              <w:rPr>
                <w:rFonts w:ascii="Arial" w:hAnsi="Arial" w:cs="Arial"/>
                <w:sz w:val="22"/>
                <w:szCs w:val="22"/>
              </w:rPr>
              <w:t>name</w:t>
            </w:r>
            <w:r w:rsidRPr="00434182">
              <w:rPr>
                <w:rFonts w:ascii="Arial" w:hAnsi="Arial" w:cs="Arial"/>
                <w:sz w:val="22"/>
                <w:szCs w:val="22"/>
              </w:rPr>
              <w:t xml:space="preserve">：　</w:t>
            </w:r>
            <w:r w:rsidR="00B11CDE">
              <w:rPr>
                <w:rFonts w:ascii="Arial" w:hAnsi="Arial" w:cs="Arial" w:hint="eastAsia"/>
                <w:sz w:val="22"/>
                <w:szCs w:val="22"/>
              </w:rPr>
              <w:t xml:space="preserve">　　　　　　</w:t>
            </w:r>
            <w:r w:rsidRPr="00434182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="0099217B" w:rsidRPr="004341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34182">
              <w:rPr>
                <w:rFonts w:ascii="Arial" w:hAnsi="Arial" w:cs="Arial"/>
                <w:sz w:val="22"/>
                <w:szCs w:val="22"/>
              </w:rPr>
              <w:t>title</w:t>
            </w:r>
            <w:r w:rsidRPr="00434182">
              <w:rPr>
                <w:rFonts w:ascii="Arial" w:hAnsi="Arial" w:cs="Arial"/>
                <w:sz w:val="22"/>
                <w:szCs w:val="22"/>
              </w:rPr>
              <w:t>：</w:t>
            </w:r>
            <w:r w:rsidR="00B11CDE">
              <w:rPr>
                <w:rFonts w:ascii="Arial" w:hAnsi="Arial" w:cs="Arial" w:hint="eastAsia"/>
                <w:sz w:val="22"/>
                <w:szCs w:val="22"/>
              </w:rPr>
              <w:t xml:space="preserve">　　　　　</w:t>
            </w:r>
            <w:r w:rsidRPr="00434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217B" w:rsidRPr="0043418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34182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</w:tr>
    </w:tbl>
    <w:p w14:paraId="7484A718" w14:textId="77777777" w:rsidR="001F2295" w:rsidRDefault="0056314D" w:rsidP="00736DAC">
      <w:pPr>
        <w:jc w:val="left"/>
        <w:rPr>
          <w:rFonts w:asciiTheme="majorHAnsi" w:hAnsiTheme="majorHAnsi" w:cstheme="majorHAnsi"/>
        </w:rPr>
      </w:pPr>
      <w:r w:rsidRPr="00ED1F4D">
        <w:rPr>
          <w:rFonts w:asciiTheme="majorHAnsi" w:hAnsiTheme="majorHAnsi" w:cstheme="majorHAnsi"/>
        </w:rPr>
        <w:t xml:space="preserve">   </w:t>
      </w:r>
      <w:r w:rsidR="009015D2" w:rsidRPr="00ED1F4D">
        <w:rPr>
          <w:rFonts w:asciiTheme="majorHAnsi" w:hAnsiTheme="majorHAnsi" w:cstheme="majorHAnsi"/>
        </w:rPr>
        <w:t>*</w:t>
      </w:r>
      <w:r w:rsidR="00452C00" w:rsidRPr="00ED1F4D">
        <w:rPr>
          <w:rFonts w:asciiTheme="majorHAnsi" w:hAnsiTheme="majorHAnsi" w:cstheme="majorHAnsi"/>
        </w:rPr>
        <w:t>Please check the</w:t>
      </w:r>
      <w:r w:rsidR="008E34DA" w:rsidRPr="00ED1F4D">
        <w:rPr>
          <w:rFonts w:asciiTheme="majorHAnsi" w:hAnsiTheme="majorHAnsi" w:cstheme="majorHAnsi"/>
        </w:rPr>
        <w:t xml:space="preserve"> box </w:t>
      </w:r>
      <w:r w:rsidR="007B15E2" w:rsidRPr="00ED1F4D">
        <w:rPr>
          <w:rFonts w:asciiTheme="majorHAnsi" w:hAnsiTheme="majorHAnsi" w:cstheme="majorHAnsi"/>
        </w:rPr>
        <w:t>and write name and title of</w:t>
      </w:r>
      <w:r w:rsidR="008E34DA" w:rsidRPr="00ED1F4D">
        <w:rPr>
          <w:rFonts w:asciiTheme="majorHAnsi" w:hAnsiTheme="majorHAnsi" w:cstheme="majorHAnsi"/>
        </w:rPr>
        <w:t xml:space="preserve"> </w:t>
      </w:r>
      <w:r w:rsidR="00452C00" w:rsidRPr="00ED1F4D">
        <w:rPr>
          <w:rFonts w:asciiTheme="majorHAnsi" w:hAnsiTheme="majorHAnsi" w:cstheme="majorHAnsi"/>
        </w:rPr>
        <w:t>the applicant's department head.</w:t>
      </w:r>
      <w:r w:rsidR="00A44752" w:rsidRPr="00ED1F4D">
        <w:rPr>
          <w:rFonts w:asciiTheme="majorHAnsi" w:hAnsiTheme="majorHAnsi" w:cstheme="majorHAnsi"/>
        </w:rPr>
        <w:t xml:space="preserve"> Signature is </w:t>
      </w:r>
    </w:p>
    <w:p w14:paraId="51951789" w14:textId="5C8EDF26" w:rsidR="00452C00" w:rsidRPr="00ED1F4D" w:rsidRDefault="008A60B8" w:rsidP="008A60B8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A44752" w:rsidRPr="00ED1F4D">
        <w:rPr>
          <w:rFonts w:asciiTheme="majorHAnsi" w:hAnsiTheme="majorHAnsi" w:cstheme="majorHAnsi"/>
        </w:rPr>
        <w:t xml:space="preserve">not </w:t>
      </w:r>
      <w:r w:rsidR="00ED1F4D">
        <w:rPr>
          <w:rFonts w:asciiTheme="majorHAnsi" w:hAnsiTheme="majorHAnsi" w:cstheme="majorHAnsi"/>
        </w:rPr>
        <w:t>required</w:t>
      </w:r>
      <w:r w:rsidR="00A44752" w:rsidRPr="00ED1F4D">
        <w:rPr>
          <w:rFonts w:asciiTheme="majorHAnsi" w:hAnsiTheme="majorHAnsi" w:cstheme="majorHAnsi"/>
        </w:rPr>
        <w:t>.</w:t>
      </w:r>
    </w:p>
    <w:p w14:paraId="7C07D18E" w14:textId="77777777" w:rsidR="00B11CDE" w:rsidRDefault="00B11CDE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740"/>
        <w:gridCol w:w="2301"/>
        <w:gridCol w:w="2031"/>
        <w:gridCol w:w="2402"/>
      </w:tblGrid>
      <w:tr w:rsidR="006E0C4A" w:rsidRPr="009C5DA5" w14:paraId="29FAE8C1" w14:textId="77777777" w:rsidTr="001E2499">
        <w:trPr>
          <w:trHeight w:val="480"/>
        </w:trPr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7EC6C184" w14:textId="7953C200" w:rsidR="006E0C4A" w:rsidRPr="009C5DA5" w:rsidRDefault="00236872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236872">
              <w:rPr>
                <w:rFonts w:ascii="Arial" w:eastAsia="ＭＳ ゴシック" w:hAnsi="Arial" w:cs="Arial"/>
              </w:rPr>
              <w:lastRenderedPageBreak/>
              <w:t>Research participants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E2499" w:rsidRPr="009C5DA5" w14:paraId="57DF7D3B" w14:textId="77777777" w:rsidTr="004D118B">
        <w:trPr>
          <w:trHeight w:val="390"/>
        </w:trPr>
        <w:tc>
          <w:tcPr>
            <w:tcW w:w="1704" w:type="dxa"/>
            <w:tcBorders>
              <w:bottom w:val="single" w:sz="4" w:space="0" w:color="auto"/>
            </w:tcBorders>
          </w:tcPr>
          <w:p w14:paraId="19BFFB13" w14:textId="69CF6D18" w:rsidR="001E2499" w:rsidRPr="009C5DA5" w:rsidRDefault="0027123F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Arial" w:eastAsia="ＭＳ ゴシック" w:hAnsi="Arial" w:cs="Arial"/>
              </w:rPr>
              <w:t>Name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14:paraId="77A86900" w14:textId="53486525" w:rsidR="001E2499" w:rsidRPr="009C5DA5" w:rsidRDefault="00CA38F6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A38F6">
              <w:rPr>
                <w:rFonts w:ascii="Arial" w:eastAsia="ＭＳ ゴシック" w:hAnsi="Arial" w:cs="Arial"/>
              </w:rPr>
              <w:t>Affiliation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2D12E59" w14:textId="0EF86561" w:rsidR="001E2499" w:rsidRPr="009C5DA5" w:rsidRDefault="007D7620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Arial" w:eastAsia="ＭＳ ゴシック" w:hAnsi="Arial" w:cs="Arial"/>
              </w:rPr>
              <w:t>T</w:t>
            </w:r>
            <w:r w:rsidRPr="007D7620">
              <w:rPr>
                <w:rFonts w:ascii="Arial" w:eastAsia="ＭＳ ゴシック" w:hAnsi="Arial" w:cs="Arial"/>
              </w:rPr>
              <w:t>itle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7DEBBDDB" w14:textId="293BB5B3" w:rsidR="001E2499" w:rsidRPr="009C5DA5" w:rsidRDefault="00887154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Arial" w:eastAsia="ＭＳ ゴシック" w:hAnsi="Arial" w:cs="Arial"/>
              </w:rPr>
              <w:t>Role in proposal</w:t>
            </w:r>
          </w:p>
        </w:tc>
      </w:tr>
      <w:tr w:rsidR="001E2499" w:rsidRPr="009C5DA5" w14:paraId="194A8CFF" w14:textId="77777777" w:rsidTr="004D118B">
        <w:trPr>
          <w:trHeight w:val="914"/>
        </w:trPr>
        <w:tc>
          <w:tcPr>
            <w:tcW w:w="1704" w:type="dxa"/>
            <w:tcBorders>
              <w:bottom w:val="single" w:sz="4" w:space="0" w:color="auto"/>
            </w:tcBorders>
          </w:tcPr>
          <w:p w14:paraId="213079F1" w14:textId="012F1E86" w:rsidR="00B975E4" w:rsidRPr="001E2499" w:rsidRDefault="00B975E4" w:rsidP="00B975E4">
            <w:pPr>
              <w:spacing w:line="440" w:lineRule="exact"/>
              <w:rPr>
                <w:color w:val="808080" w:themeColor="background1" w:themeShade="80"/>
              </w:rPr>
            </w:pPr>
            <w:r w:rsidRPr="001E2499">
              <w:rPr>
                <w:rFonts w:hint="eastAsia"/>
                <w:color w:val="808080" w:themeColor="background1" w:themeShade="80"/>
              </w:rPr>
              <w:t>（</w:t>
            </w:r>
            <w:r w:rsidR="007562B5">
              <w:rPr>
                <w:rFonts w:hint="eastAsia"/>
                <w:color w:val="808080" w:themeColor="background1" w:themeShade="80"/>
              </w:rPr>
              <w:t>a</w:t>
            </w:r>
            <w:r w:rsidR="007562B5">
              <w:rPr>
                <w:color w:val="808080" w:themeColor="background1" w:themeShade="80"/>
              </w:rPr>
              <w:t>pplicant</w:t>
            </w:r>
            <w:r w:rsidRPr="001E2499">
              <w:rPr>
                <w:rFonts w:hint="eastAsia"/>
                <w:color w:val="808080" w:themeColor="background1" w:themeShade="80"/>
              </w:rPr>
              <w:t>）</w:t>
            </w:r>
          </w:p>
          <w:p w14:paraId="24C7C027" w14:textId="0C403FC1" w:rsidR="001E2499" w:rsidRPr="00BB7346" w:rsidRDefault="001E2499" w:rsidP="00DF1A21">
            <w:pPr>
              <w:spacing w:line="440" w:lineRule="exact"/>
            </w:pP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14:paraId="54B0460B" w14:textId="404E1C80" w:rsidR="001E2499" w:rsidRPr="009C5DA5" w:rsidRDefault="001E2499" w:rsidP="00DF1A21">
            <w:pPr>
              <w:spacing w:line="440" w:lineRule="exact"/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2A00C4BA" w14:textId="3332D625" w:rsidR="001E2499" w:rsidRPr="009C5DA5" w:rsidRDefault="001E2499" w:rsidP="00DF1A21">
            <w:pPr>
              <w:spacing w:line="440" w:lineRule="exact"/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323A3AA" w14:textId="17DA77CE" w:rsidR="001E2499" w:rsidRPr="009C5DA5" w:rsidRDefault="001E2499" w:rsidP="00DF1A21">
            <w:pPr>
              <w:spacing w:line="440" w:lineRule="exact"/>
            </w:pPr>
          </w:p>
        </w:tc>
      </w:tr>
      <w:tr w:rsidR="0077351A" w:rsidRPr="00B975E4" w14:paraId="5EADA7F2" w14:textId="77777777" w:rsidTr="004D118B">
        <w:trPr>
          <w:trHeight w:val="842"/>
        </w:trPr>
        <w:tc>
          <w:tcPr>
            <w:tcW w:w="1704" w:type="dxa"/>
            <w:tcBorders>
              <w:bottom w:val="single" w:sz="4" w:space="0" w:color="auto"/>
            </w:tcBorders>
          </w:tcPr>
          <w:p w14:paraId="34CD9503" w14:textId="6E907D86" w:rsidR="00B975E4" w:rsidRPr="001E2499" w:rsidRDefault="007562B5" w:rsidP="00B975E4">
            <w:pPr>
              <w:spacing w:line="440" w:lineRule="exac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(h</w:t>
            </w:r>
            <w:r>
              <w:rPr>
                <w:color w:val="808080" w:themeColor="background1" w:themeShade="80"/>
              </w:rPr>
              <w:t>ost researcher</w:t>
            </w:r>
            <w:r w:rsidR="00B975E4" w:rsidRPr="001E2499">
              <w:rPr>
                <w:rFonts w:hint="eastAsia"/>
                <w:color w:val="808080" w:themeColor="background1" w:themeShade="80"/>
              </w:rPr>
              <w:t>）</w:t>
            </w:r>
          </w:p>
          <w:p w14:paraId="5AB63A6C" w14:textId="0FA82E89" w:rsidR="0077351A" w:rsidRPr="00BB7346" w:rsidRDefault="0077351A" w:rsidP="00B975E4">
            <w:pPr>
              <w:spacing w:line="440" w:lineRule="exact"/>
            </w:pP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14:paraId="1BEC1FDF" w14:textId="4E51BCA4" w:rsidR="0077351A" w:rsidRDefault="0077351A" w:rsidP="00DF1A21">
            <w:pPr>
              <w:spacing w:line="440" w:lineRule="exact"/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C8F714C" w14:textId="2D2061B9" w:rsidR="0077351A" w:rsidRDefault="0077351A" w:rsidP="00DF1A21">
            <w:pPr>
              <w:spacing w:line="440" w:lineRule="exact"/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35FA4ECC" w14:textId="420DF943" w:rsidR="0077351A" w:rsidRPr="009C5DA5" w:rsidRDefault="0077351A" w:rsidP="00B975E4">
            <w:pPr>
              <w:spacing w:line="440" w:lineRule="exact"/>
            </w:pPr>
          </w:p>
        </w:tc>
      </w:tr>
      <w:tr w:rsidR="0077351A" w:rsidRPr="009C5DA5" w14:paraId="01FE0A61" w14:textId="77777777" w:rsidTr="004D118B">
        <w:trPr>
          <w:trHeight w:val="940"/>
        </w:trPr>
        <w:tc>
          <w:tcPr>
            <w:tcW w:w="1704" w:type="dxa"/>
            <w:tcBorders>
              <w:bottom w:val="single" w:sz="4" w:space="0" w:color="auto"/>
            </w:tcBorders>
          </w:tcPr>
          <w:p w14:paraId="40B1EA96" w14:textId="78C0AB7E" w:rsidR="0077351A" w:rsidRPr="00BB7346" w:rsidRDefault="00B975E4" w:rsidP="0077351A">
            <w:pPr>
              <w:spacing w:line="440" w:lineRule="exact"/>
            </w:pPr>
            <w:r w:rsidRPr="001E2499">
              <w:rPr>
                <w:rFonts w:hint="eastAsia"/>
                <w:color w:val="808080" w:themeColor="background1" w:themeShade="80"/>
              </w:rPr>
              <w:t>（</w:t>
            </w:r>
            <w:r w:rsidR="0075535E">
              <w:rPr>
                <w:rFonts w:hint="eastAsia"/>
                <w:color w:val="808080" w:themeColor="background1" w:themeShade="80"/>
              </w:rPr>
              <w:t>p</w:t>
            </w:r>
            <w:r w:rsidR="0075535E">
              <w:rPr>
                <w:color w:val="808080" w:themeColor="background1" w:themeShade="80"/>
              </w:rPr>
              <w:t>articipant</w:t>
            </w:r>
            <w:r w:rsidRPr="001E2499">
              <w:rPr>
                <w:rFonts w:hint="eastAsia"/>
                <w:color w:val="808080" w:themeColor="background1" w:themeShade="80"/>
              </w:rPr>
              <w:t>）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14:paraId="04814733" w14:textId="6E9A17EC" w:rsidR="0077351A" w:rsidRDefault="0077351A" w:rsidP="00DF1A21">
            <w:pPr>
              <w:spacing w:line="440" w:lineRule="exact"/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6E9526AC" w14:textId="7BFE8751" w:rsidR="0077351A" w:rsidRDefault="0077351A" w:rsidP="00DF1A21">
            <w:pPr>
              <w:spacing w:line="440" w:lineRule="exact"/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6AF988B2" w14:textId="1E60A09E" w:rsidR="0077351A" w:rsidRPr="009C5DA5" w:rsidRDefault="0077351A" w:rsidP="00DF1A21">
            <w:pPr>
              <w:spacing w:line="440" w:lineRule="exact"/>
            </w:pPr>
          </w:p>
        </w:tc>
      </w:tr>
      <w:tr w:rsidR="006E0C4A" w:rsidRPr="009C5DA5" w14:paraId="628E7F13" w14:textId="77777777" w:rsidTr="004D118B">
        <w:trPr>
          <w:trHeight w:val="118"/>
        </w:trPr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14:paraId="5C0FDD1D" w14:textId="0860151B" w:rsidR="006E0C4A" w:rsidRPr="009C5DA5" w:rsidRDefault="00D417C3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417C3">
              <w:rPr>
                <w:rFonts w:ascii="Arial" w:eastAsia="ＭＳ ゴシック" w:hAnsi="Arial" w:cs="Arial"/>
              </w:rPr>
              <w:t>Use of equipment</w:t>
            </w:r>
          </w:p>
        </w:tc>
        <w:tc>
          <w:tcPr>
            <w:tcW w:w="6734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4B40D358" w14:textId="77777777" w:rsidTr="00C25EFA">
        <w:trPr>
          <w:trHeight w:val="56"/>
        </w:trPr>
        <w:tc>
          <w:tcPr>
            <w:tcW w:w="9178" w:type="dxa"/>
            <w:gridSpan w:val="5"/>
          </w:tcPr>
          <w:p w14:paraId="5603B0A0" w14:textId="2AAC2CEB" w:rsidR="004D118B" w:rsidRDefault="004D118B" w:rsidP="00E57648">
            <w:pPr>
              <w:spacing w:line="276" w:lineRule="auto"/>
              <w:rPr>
                <w:rFonts w:ascii="Arial" w:eastAsia="ＭＳ ゴシック" w:hAnsi="Arial" w:cs="Arial"/>
              </w:rPr>
            </w:pPr>
            <w:r>
              <w:rPr>
                <w:rFonts w:ascii="ＭＳ ゴシック" w:eastAsia="ＭＳ ゴシック" w:hAnsi="ＭＳ ゴシック" w:hint="eastAsia"/>
              </w:rPr>
              <w:t>*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Arial" w:eastAsia="ＭＳ ゴシック" w:hAnsi="Arial" w:cs="Arial"/>
              </w:rPr>
              <w:t xml:space="preserve">For </w:t>
            </w:r>
            <w:r w:rsidR="002606DA">
              <w:rPr>
                <w:rFonts w:ascii="Arial" w:eastAsia="ＭＳ ゴシック" w:hAnsi="Arial" w:cs="Arial"/>
              </w:rPr>
              <w:t xml:space="preserve">this </w:t>
            </w:r>
            <w:r w:rsidR="00F5002A">
              <w:rPr>
                <w:rFonts w:ascii="Arial" w:eastAsia="ＭＳ ゴシック" w:hAnsi="Arial" w:cs="Arial"/>
              </w:rPr>
              <w:t>section</w:t>
            </w:r>
            <w:r>
              <w:rPr>
                <w:rFonts w:ascii="Arial" w:eastAsia="ＭＳ ゴシック" w:hAnsi="Arial" w:cs="Arial"/>
              </w:rPr>
              <w:t>, p</w:t>
            </w:r>
            <w:r w:rsidRPr="00EB3D32">
              <w:rPr>
                <w:rFonts w:ascii="Arial" w:eastAsia="ＭＳ ゴシック" w:hAnsi="Arial" w:cs="Arial" w:hint="eastAsia"/>
              </w:rPr>
              <w:t>l</w:t>
            </w:r>
            <w:r w:rsidRPr="00EB3D32">
              <w:rPr>
                <w:rFonts w:ascii="Arial" w:eastAsia="ＭＳ ゴシック" w:hAnsi="Arial" w:cs="Arial"/>
              </w:rPr>
              <w:t>ease do not exceed 2 pages in length.</w:t>
            </w:r>
          </w:p>
          <w:p w14:paraId="1A0E0E2B" w14:textId="77777777" w:rsidR="00662567" w:rsidRDefault="00662567" w:rsidP="00E57648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</w:p>
          <w:p w14:paraId="6DA594B2" w14:textId="07F17AE1" w:rsidR="00E57648" w:rsidRPr="00C33810" w:rsidRDefault="00E57648" w:rsidP="00E57648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  <w:r w:rsidRPr="00C33810">
              <w:rPr>
                <w:rFonts w:asciiTheme="majorHAnsi" w:eastAsia="游明朝" w:hAnsiTheme="majorHAnsi" w:cstheme="majorHAnsi"/>
                <w:b/>
                <w:bCs/>
              </w:rPr>
              <w:t>[</w:t>
            </w:r>
            <w:r w:rsidR="00900999" w:rsidRPr="00C33810">
              <w:rPr>
                <w:rFonts w:asciiTheme="majorHAnsi" w:eastAsia="游明朝" w:hAnsiTheme="majorHAnsi" w:cstheme="majorHAnsi"/>
                <w:b/>
                <w:bCs/>
              </w:rPr>
              <w:t>Aim</w:t>
            </w:r>
            <w:r w:rsidRPr="00C33810">
              <w:rPr>
                <w:rFonts w:asciiTheme="majorHAnsi" w:eastAsia="游明朝" w:hAnsiTheme="majorHAnsi" w:cstheme="majorHAnsi"/>
                <w:b/>
                <w:bCs/>
              </w:rPr>
              <w:t xml:space="preserve"> of the study]</w:t>
            </w:r>
          </w:p>
          <w:p w14:paraId="04465F56" w14:textId="77777777" w:rsidR="00E57648" w:rsidRPr="0025304F" w:rsidRDefault="00E57648" w:rsidP="00E57648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1AC424A9" w14:textId="77777777" w:rsidR="00E57648" w:rsidRPr="0025304F" w:rsidRDefault="00E57648" w:rsidP="00E57648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71BF26A2" w14:textId="72746921" w:rsidR="00E57648" w:rsidRPr="00C33810" w:rsidRDefault="00900999" w:rsidP="00E57648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  <w:r w:rsidRPr="00C33810">
              <w:rPr>
                <w:rFonts w:asciiTheme="majorHAnsi" w:eastAsia="游明朝" w:hAnsiTheme="majorHAnsi" w:cstheme="majorHAnsi"/>
                <w:b/>
                <w:bCs/>
              </w:rPr>
              <w:t>[</w:t>
            </w:r>
            <w:r w:rsidR="00E57648" w:rsidRPr="00C33810">
              <w:rPr>
                <w:rFonts w:asciiTheme="majorHAnsi" w:eastAsia="游明朝" w:hAnsiTheme="majorHAnsi" w:cstheme="majorHAnsi"/>
                <w:b/>
                <w:bCs/>
              </w:rPr>
              <w:t>Research Plan</w:t>
            </w:r>
            <w:r w:rsidRPr="00C33810">
              <w:rPr>
                <w:rFonts w:asciiTheme="majorHAnsi" w:eastAsia="游明朝" w:hAnsiTheme="majorHAnsi" w:cstheme="majorHAnsi"/>
                <w:b/>
                <w:bCs/>
              </w:rPr>
              <w:t>]</w:t>
            </w:r>
          </w:p>
          <w:p w14:paraId="4D39FA61" w14:textId="76F20308" w:rsidR="00E57648" w:rsidRPr="000456D4" w:rsidRDefault="00E57648" w:rsidP="00E57648">
            <w:pPr>
              <w:spacing w:line="276" w:lineRule="auto"/>
              <w:rPr>
                <w:rFonts w:asciiTheme="majorHAnsi" w:eastAsia="游明朝" w:hAnsiTheme="majorHAnsi" w:cstheme="majorHAnsi"/>
                <w:color w:val="000000" w:themeColor="text1"/>
              </w:rPr>
            </w:pPr>
            <w:r w:rsidRPr="000456D4">
              <w:rPr>
                <w:rFonts w:asciiTheme="majorHAnsi" w:eastAsia="游明朝" w:hAnsiTheme="majorHAnsi" w:cstheme="majorHAnsi"/>
                <w:color w:val="000000" w:themeColor="text1"/>
              </w:rPr>
              <w:t>・</w:t>
            </w:r>
            <w:r w:rsidRPr="000456D4">
              <w:rPr>
                <w:rFonts w:asciiTheme="majorHAnsi" w:eastAsia="游明朝" w:hAnsiTheme="majorHAnsi" w:cstheme="majorHAnsi"/>
                <w:color w:val="000000" w:themeColor="text1"/>
              </w:rPr>
              <w:t>Outline of Research Plan</w:t>
            </w:r>
          </w:p>
          <w:p w14:paraId="444739DF" w14:textId="7346CD57" w:rsidR="00E57648" w:rsidRPr="000456D4" w:rsidRDefault="007E76DC" w:rsidP="00E57648">
            <w:pPr>
              <w:spacing w:line="276" w:lineRule="auto"/>
              <w:rPr>
                <w:rFonts w:asciiTheme="majorHAnsi" w:eastAsia="游明朝" w:hAnsiTheme="majorHAnsi" w:cstheme="majorHAnsi"/>
                <w:color w:val="000000" w:themeColor="text1"/>
              </w:rPr>
            </w:pPr>
            <w:r w:rsidRPr="000456D4">
              <w:rPr>
                <w:rFonts w:asciiTheme="majorHAnsi" w:eastAsia="游明朝" w:hAnsiTheme="majorHAnsi" w:cstheme="majorHAnsi"/>
                <w:color w:val="000000" w:themeColor="text1"/>
              </w:rPr>
              <w:t>・</w:t>
            </w:r>
            <w:r w:rsidRPr="000456D4">
              <w:rPr>
                <w:rFonts w:asciiTheme="majorHAnsi" w:eastAsia="游明朝" w:hAnsiTheme="majorHAnsi" w:cstheme="majorHAnsi"/>
                <w:color w:val="000000" w:themeColor="text1"/>
              </w:rPr>
              <w:t>If this is collaborative research to further develop existing collaborative research</w:t>
            </w:r>
            <w:r w:rsidR="00E63DA8">
              <w:rPr>
                <w:rFonts w:asciiTheme="majorHAnsi" w:eastAsia="游明朝" w:hAnsiTheme="majorHAnsi" w:cstheme="majorHAnsi"/>
                <w:color w:val="000000" w:themeColor="text1"/>
              </w:rPr>
              <w:t xml:space="preserve"> with the host researcher</w:t>
            </w:r>
            <w:r w:rsidRPr="000456D4">
              <w:rPr>
                <w:rFonts w:asciiTheme="majorHAnsi" w:eastAsia="游明朝" w:hAnsiTheme="majorHAnsi" w:cstheme="majorHAnsi"/>
                <w:color w:val="000000" w:themeColor="text1"/>
              </w:rPr>
              <w:t xml:space="preserve">, please describe </w:t>
            </w:r>
            <w:r w:rsidR="0091467F" w:rsidRPr="000456D4">
              <w:rPr>
                <w:rFonts w:asciiTheme="majorHAnsi" w:eastAsia="游明朝" w:hAnsiTheme="majorHAnsi" w:cstheme="majorHAnsi"/>
                <w:color w:val="000000" w:themeColor="text1"/>
              </w:rPr>
              <w:t xml:space="preserve">its </w:t>
            </w:r>
            <w:r w:rsidRPr="000456D4">
              <w:rPr>
                <w:rFonts w:asciiTheme="majorHAnsi" w:eastAsia="游明朝" w:hAnsiTheme="majorHAnsi" w:cstheme="majorHAnsi"/>
                <w:color w:val="000000" w:themeColor="text1"/>
              </w:rPr>
              <w:t>progress.</w:t>
            </w:r>
          </w:p>
          <w:p w14:paraId="13737695" w14:textId="217A169C" w:rsidR="00E57648" w:rsidRPr="0025304F" w:rsidRDefault="00E57648" w:rsidP="00E57648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25304F">
              <w:rPr>
                <w:rFonts w:asciiTheme="majorHAnsi" w:eastAsia="游明朝" w:hAnsiTheme="majorHAnsi" w:cstheme="majorHAnsi"/>
              </w:rPr>
              <w:t>・</w:t>
            </w:r>
            <w:r w:rsidRPr="0025304F">
              <w:rPr>
                <w:rFonts w:asciiTheme="majorHAnsi" w:eastAsia="游明朝" w:hAnsiTheme="majorHAnsi" w:cstheme="majorHAnsi"/>
              </w:rPr>
              <w:t>Significance of conducting research, synergistic effects of combining with host researchers</w:t>
            </w:r>
          </w:p>
          <w:p w14:paraId="4F98F20B" w14:textId="274134B9" w:rsidR="00E57648" w:rsidRPr="0025304F" w:rsidRDefault="00E57648" w:rsidP="00E57648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25304F">
              <w:rPr>
                <w:rFonts w:asciiTheme="majorHAnsi" w:eastAsia="游明朝" w:hAnsiTheme="majorHAnsi" w:cstheme="majorHAnsi"/>
              </w:rPr>
              <w:t>・</w:t>
            </w:r>
            <w:r w:rsidRPr="0025304F">
              <w:rPr>
                <w:rFonts w:asciiTheme="majorHAnsi" w:eastAsia="游明朝" w:hAnsiTheme="majorHAnsi" w:cstheme="majorHAnsi"/>
              </w:rPr>
              <w:t>Originality, uniqueness, advanc</w:t>
            </w:r>
            <w:r w:rsidR="0037606D">
              <w:rPr>
                <w:rFonts w:asciiTheme="majorHAnsi" w:eastAsia="游明朝" w:hAnsiTheme="majorHAnsi" w:cstheme="majorHAnsi"/>
              </w:rPr>
              <w:t>e</w:t>
            </w:r>
            <w:r w:rsidRPr="0025304F">
              <w:rPr>
                <w:rFonts w:asciiTheme="majorHAnsi" w:eastAsia="游明朝" w:hAnsiTheme="majorHAnsi" w:cstheme="majorHAnsi"/>
              </w:rPr>
              <w:t>, and developmental potential</w:t>
            </w:r>
          </w:p>
          <w:p w14:paraId="398A6783" w14:textId="724092C1" w:rsidR="00E57648" w:rsidRPr="0025304F" w:rsidRDefault="00E57648" w:rsidP="00E57648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0DB1EC6D" w14:textId="77777777" w:rsidR="00E57648" w:rsidRPr="0025304F" w:rsidRDefault="00E57648" w:rsidP="00E57648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3F0D3B7F" w14:textId="5CA15A72" w:rsidR="0082735A" w:rsidRPr="00C33810" w:rsidRDefault="0082735A" w:rsidP="0082735A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  <w:r w:rsidRPr="00C33810">
              <w:rPr>
                <w:rFonts w:asciiTheme="majorHAnsi" w:eastAsia="游明朝" w:hAnsiTheme="majorHAnsi" w:cstheme="majorHAnsi"/>
                <w:b/>
                <w:bCs/>
              </w:rPr>
              <w:t>[</w:t>
            </w:r>
            <w:r w:rsidR="00737100" w:rsidRPr="00C33810">
              <w:rPr>
                <w:rFonts w:asciiTheme="majorHAnsi" w:eastAsia="游明朝" w:hAnsiTheme="majorHAnsi" w:cstheme="majorHAnsi"/>
                <w:b/>
                <w:bCs/>
              </w:rPr>
              <w:t xml:space="preserve">Organization </w:t>
            </w:r>
            <w:r w:rsidRPr="00C33810">
              <w:rPr>
                <w:rFonts w:asciiTheme="majorHAnsi" w:eastAsia="游明朝" w:hAnsiTheme="majorHAnsi" w:cstheme="majorHAnsi"/>
                <w:b/>
                <w:bCs/>
              </w:rPr>
              <w:t>of Research Plan]</w:t>
            </w:r>
          </w:p>
          <w:p w14:paraId="332FBC0C" w14:textId="291A828A" w:rsidR="00E57648" w:rsidRPr="0025304F" w:rsidRDefault="00E57648" w:rsidP="00E57648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25304F">
              <w:rPr>
                <w:rFonts w:asciiTheme="majorHAnsi" w:eastAsia="游明朝" w:hAnsiTheme="majorHAnsi" w:cstheme="majorHAnsi"/>
              </w:rPr>
              <w:t>・</w:t>
            </w:r>
            <w:r w:rsidR="0060174E">
              <w:rPr>
                <w:rFonts w:asciiTheme="majorHAnsi" w:eastAsia="游明朝" w:hAnsiTheme="majorHAnsi" w:cstheme="majorHAnsi" w:hint="eastAsia"/>
              </w:rPr>
              <w:t>O</w:t>
            </w:r>
            <w:r w:rsidRPr="0025304F">
              <w:rPr>
                <w:rFonts w:asciiTheme="majorHAnsi" w:eastAsia="游明朝" w:hAnsiTheme="majorHAnsi" w:cstheme="majorHAnsi"/>
              </w:rPr>
              <w:t>rganization chart</w:t>
            </w:r>
            <w:r w:rsidR="00B47CC2">
              <w:rPr>
                <w:rFonts w:asciiTheme="majorHAnsi" w:eastAsia="游明朝" w:hAnsiTheme="majorHAnsi" w:cstheme="majorHAnsi"/>
              </w:rPr>
              <w:t xml:space="preserve"> indicating </w:t>
            </w:r>
            <w:r w:rsidR="00C503BB">
              <w:rPr>
                <w:rFonts w:asciiTheme="majorHAnsi" w:eastAsia="游明朝" w:hAnsiTheme="majorHAnsi" w:cstheme="majorHAnsi"/>
              </w:rPr>
              <w:t>participants</w:t>
            </w:r>
            <w:r w:rsidR="00D90A0D">
              <w:rPr>
                <w:rFonts w:asciiTheme="majorHAnsi" w:eastAsia="游明朝" w:hAnsiTheme="majorHAnsi" w:cstheme="majorHAnsi"/>
              </w:rPr>
              <w:t xml:space="preserve"> and their roles</w:t>
            </w:r>
          </w:p>
          <w:p w14:paraId="4B49431E" w14:textId="2897FDF6" w:rsidR="00E57648" w:rsidRPr="0025304F" w:rsidRDefault="00E57648" w:rsidP="00E57648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25304F">
              <w:rPr>
                <w:rFonts w:asciiTheme="majorHAnsi" w:eastAsia="游明朝" w:hAnsiTheme="majorHAnsi" w:cstheme="majorHAnsi"/>
              </w:rPr>
              <w:t>・</w:t>
            </w:r>
            <w:r w:rsidRPr="0025304F">
              <w:rPr>
                <w:rFonts w:asciiTheme="majorHAnsi" w:eastAsia="游明朝" w:hAnsiTheme="majorHAnsi" w:cstheme="majorHAnsi"/>
              </w:rPr>
              <w:t>Role</w:t>
            </w:r>
            <w:r w:rsidR="00B47CC2">
              <w:rPr>
                <w:rFonts w:asciiTheme="majorHAnsi" w:eastAsia="游明朝" w:hAnsiTheme="majorHAnsi" w:cstheme="majorHAnsi"/>
              </w:rPr>
              <w:t>s of applicant and</w:t>
            </w:r>
            <w:r w:rsidRPr="0025304F">
              <w:rPr>
                <w:rFonts w:asciiTheme="majorHAnsi" w:eastAsia="游明朝" w:hAnsiTheme="majorHAnsi" w:cstheme="majorHAnsi"/>
              </w:rPr>
              <w:t xml:space="preserve"> host researcher</w:t>
            </w:r>
          </w:p>
          <w:p w14:paraId="337737DA" w14:textId="69F67D96" w:rsidR="00E57648" w:rsidRPr="0025304F" w:rsidRDefault="00E57648" w:rsidP="00E57648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25304F">
              <w:rPr>
                <w:rFonts w:asciiTheme="majorHAnsi" w:eastAsia="游明朝" w:hAnsiTheme="majorHAnsi" w:cstheme="majorHAnsi"/>
              </w:rPr>
              <w:t>・</w:t>
            </w:r>
            <w:r w:rsidRPr="0025304F">
              <w:rPr>
                <w:rFonts w:asciiTheme="majorHAnsi" w:eastAsia="游明朝" w:hAnsiTheme="majorHAnsi" w:cstheme="majorHAnsi"/>
              </w:rPr>
              <w:t>Equipment to be used (for applicant and host researcher)</w:t>
            </w:r>
          </w:p>
          <w:p w14:paraId="64EBF5C8" w14:textId="1BB3AADE" w:rsidR="000A2688" w:rsidRPr="009C5DA5" w:rsidRDefault="00E57648" w:rsidP="00E57648">
            <w:r w:rsidRPr="0025304F">
              <w:rPr>
                <w:rFonts w:asciiTheme="majorHAnsi" w:eastAsia="游明朝" w:hAnsiTheme="majorHAnsi" w:cstheme="majorHAnsi"/>
              </w:rPr>
              <w:t>・</w:t>
            </w:r>
            <w:r w:rsidR="00F55B0C">
              <w:rPr>
                <w:rFonts w:asciiTheme="majorHAnsi" w:eastAsia="游明朝" w:hAnsiTheme="majorHAnsi" w:cstheme="majorHAnsi" w:hint="eastAsia"/>
              </w:rPr>
              <w:t>A</w:t>
            </w:r>
            <w:r w:rsidR="00F55B0C">
              <w:rPr>
                <w:rFonts w:asciiTheme="majorHAnsi" w:eastAsia="游明朝" w:hAnsiTheme="majorHAnsi" w:cstheme="majorHAnsi"/>
              </w:rPr>
              <w:t xml:space="preserve"> l</w:t>
            </w:r>
            <w:r w:rsidR="008D7CA3">
              <w:rPr>
                <w:rFonts w:asciiTheme="majorHAnsi" w:eastAsia="游明朝" w:hAnsiTheme="majorHAnsi" w:cstheme="majorHAnsi"/>
              </w:rPr>
              <w:t xml:space="preserve">ink of </w:t>
            </w:r>
            <w:r w:rsidRPr="0025304F">
              <w:rPr>
                <w:rFonts w:asciiTheme="majorHAnsi" w:eastAsia="游明朝" w:hAnsiTheme="majorHAnsi" w:cstheme="majorHAnsi"/>
              </w:rPr>
              <w:t xml:space="preserve">applicant’s </w:t>
            </w:r>
            <w:r w:rsidR="008D7CA3">
              <w:rPr>
                <w:rFonts w:asciiTheme="majorHAnsi" w:eastAsia="游明朝" w:hAnsiTheme="majorHAnsi" w:cstheme="majorHAnsi"/>
              </w:rPr>
              <w:t xml:space="preserve">publication list (e.g. </w:t>
            </w:r>
            <w:r w:rsidR="000A16FE">
              <w:rPr>
                <w:rFonts w:asciiTheme="majorHAnsi" w:eastAsia="游明朝" w:hAnsiTheme="majorHAnsi" w:cstheme="majorHAnsi"/>
              </w:rPr>
              <w:t>G</w:t>
            </w:r>
            <w:r w:rsidR="008D7CA3">
              <w:rPr>
                <w:rFonts w:asciiTheme="majorHAnsi" w:eastAsia="游明朝" w:hAnsiTheme="majorHAnsi" w:cstheme="majorHAnsi"/>
              </w:rPr>
              <w:t xml:space="preserve">oogle scholar, Orcid, </w:t>
            </w:r>
            <w:r w:rsidR="00A44752">
              <w:rPr>
                <w:rFonts w:asciiTheme="majorHAnsi" w:eastAsia="游明朝" w:hAnsiTheme="majorHAnsi" w:cstheme="majorHAnsi"/>
              </w:rPr>
              <w:t xml:space="preserve">Scopus, </w:t>
            </w:r>
            <w:r w:rsidR="00305F9B">
              <w:rPr>
                <w:rFonts w:asciiTheme="majorHAnsi" w:eastAsia="游明朝" w:hAnsiTheme="majorHAnsi" w:cstheme="majorHAnsi" w:hint="eastAsia"/>
              </w:rPr>
              <w:t>o</w:t>
            </w:r>
            <w:r w:rsidR="00305F9B">
              <w:rPr>
                <w:rFonts w:asciiTheme="majorHAnsi" w:eastAsia="游明朝" w:hAnsiTheme="majorHAnsi" w:cstheme="majorHAnsi"/>
              </w:rPr>
              <w:t xml:space="preserve">r </w:t>
            </w:r>
            <w:r w:rsidR="002D474E">
              <w:rPr>
                <w:rFonts w:asciiTheme="majorHAnsi" w:eastAsia="游明朝" w:hAnsiTheme="majorHAnsi" w:cstheme="majorHAnsi"/>
              </w:rPr>
              <w:t>Research pr</w:t>
            </w:r>
            <w:r w:rsidR="0062213E">
              <w:rPr>
                <w:rFonts w:asciiTheme="majorHAnsi" w:eastAsia="游明朝" w:hAnsiTheme="majorHAnsi" w:cstheme="majorHAnsi"/>
              </w:rPr>
              <w:t>o</w:t>
            </w:r>
            <w:r w:rsidR="002D474E">
              <w:rPr>
                <w:rFonts w:asciiTheme="majorHAnsi" w:eastAsia="游明朝" w:hAnsiTheme="majorHAnsi" w:cstheme="majorHAnsi"/>
              </w:rPr>
              <w:t>file</w:t>
            </w:r>
            <w:r w:rsidR="00592CEB">
              <w:rPr>
                <w:rFonts w:asciiTheme="majorHAnsi" w:eastAsia="游明朝" w:hAnsiTheme="majorHAnsi" w:cstheme="majorHAnsi"/>
              </w:rPr>
              <w:t>,</w:t>
            </w:r>
            <w:r w:rsidR="00592CEB">
              <w:rPr>
                <w:rFonts w:asciiTheme="majorHAnsi" w:eastAsia="游明朝" w:hAnsiTheme="majorHAnsi" w:cstheme="majorHAnsi" w:hint="eastAsia"/>
              </w:rPr>
              <w:t xml:space="preserve"> </w:t>
            </w:r>
            <w:r w:rsidR="008D7CA3">
              <w:rPr>
                <w:rFonts w:asciiTheme="majorHAnsi" w:eastAsia="游明朝" w:hAnsiTheme="majorHAnsi" w:cstheme="majorHAnsi"/>
              </w:rPr>
              <w:t>etc</w:t>
            </w:r>
            <w:r w:rsidR="00692275">
              <w:rPr>
                <w:rFonts w:asciiTheme="majorHAnsi" w:eastAsia="游明朝" w:hAnsiTheme="majorHAnsi" w:cstheme="majorHAnsi"/>
              </w:rPr>
              <w:t>)</w:t>
            </w:r>
            <w:r w:rsidR="00B909A8">
              <w:rPr>
                <w:rFonts w:asciiTheme="majorHAnsi" w:eastAsia="游明朝" w:hAnsiTheme="majorHAnsi" w:cstheme="majorHAnsi"/>
              </w:rPr>
              <w:t xml:space="preserve"> or list of </w:t>
            </w:r>
            <w:r w:rsidR="007B7BA4">
              <w:rPr>
                <w:rFonts w:asciiTheme="majorHAnsi" w:eastAsia="游明朝" w:hAnsiTheme="majorHAnsi" w:cstheme="majorHAnsi"/>
              </w:rPr>
              <w:t>selected</w:t>
            </w:r>
            <w:r w:rsidR="00B909A8">
              <w:rPr>
                <w:rFonts w:asciiTheme="majorHAnsi" w:eastAsia="游明朝" w:hAnsiTheme="majorHAnsi" w:cstheme="majorHAnsi"/>
              </w:rPr>
              <w:t xml:space="preserve"> publications</w:t>
            </w: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8816A5">
      <w:headerReference w:type="default" r:id="rId8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442B" w14:textId="77777777" w:rsidR="00DB0041" w:rsidRDefault="00DB0041" w:rsidP="00773ACA">
      <w:r>
        <w:separator/>
      </w:r>
    </w:p>
  </w:endnote>
  <w:endnote w:type="continuationSeparator" w:id="0">
    <w:p w14:paraId="42F28802" w14:textId="77777777" w:rsidR="00DB0041" w:rsidRDefault="00DB0041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1FDA" w14:textId="77777777" w:rsidR="00DB0041" w:rsidRDefault="00DB0041" w:rsidP="00773ACA">
      <w:r>
        <w:separator/>
      </w:r>
    </w:p>
  </w:footnote>
  <w:footnote w:type="continuationSeparator" w:id="0">
    <w:p w14:paraId="1C7E98CB" w14:textId="77777777" w:rsidR="00DB0041" w:rsidRDefault="00DB0041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2A55"/>
    <w:rsid w:val="0000474C"/>
    <w:rsid w:val="000048F2"/>
    <w:rsid w:val="000138FA"/>
    <w:rsid w:val="00015B75"/>
    <w:rsid w:val="00031BD2"/>
    <w:rsid w:val="000426F9"/>
    <w:rsid w:val="000456D4"/>
    <w:rsid w:val="00053FD0"/>
    <w:rsid w:val="00055419"/>
    <w:rsid w:val="00063EB5"/>
    <w:rsid w:val="00065E8E"/>
    <w:rsid w:val="0007236A"/>
    <w:rsid w:val="00075D72"/>
    <w:rsid w:val="000864EC"/>
    <w:rsid w:val="000A16FE"/>
    <w:rsid w:val="000A2688"/>
    <w:rsid w:val="000B425F"/>
    <w:rsid w:val="000B4454"/>
    <w:rsid w:val="000B721E"/>
    <w:rsid w:val="000C6F5D"/>
    <w:rsid w:val="000D7307"/>
    <w:rsid w:val="000E04E0"/>
    <w:rsid w:val="000E5395"/>
    <w:rsid w:val="000F172D"/>
    <w:rsid w:val="000F248A"/>
    <w:rsid w:val="00101FA8"/>
    <w:rsid w:val="001152C3"/>
    <w:rsid w:val="00117044"/>
    <w:rsid w:val="001233F9"/>
    <w:rsid w:val="001236AB"/>
    <w:rsid w:val="00125C47"/>
    <w:rsid w:val="001277C8"/>
    <w:rsid w:val="00131097"/>
    <w:rsid w:val="00141009"/>
    <w:rsid w:val="00145481"/>
    <w:rsid w:val="0015487E"/>
    <w:rsid w:val="0016579F"/>
    <w:rsid w:val="00165EE0"/>
    <w:rsid w:val="001B6712"/>
    <w:rsid w:val="001C72A3"/>
    <w:rsid w:val="001D58F9"/>
    <w:rsid w:val="001E2499"/>
    <w:rsid w:val="001E4F65"/>
    <w:rsid w:val="001F2295"/>
    <w:rsid w:val="001F3A48"/>
    <w:rsid w:val="002016C7"/>
    <w:rsid w:val="00207121"/>
    <w:rsid w:val="002103A6"/>
    <w:rsid w:val="00210EDE"/>
    <w:rsid w:val="002115F6"/>
    <w:rsid w:val="0021541B"/>
    <w:rsid w:val="00224101"/>
    <w:rsid w:val="002316F6"/>
    <w:rsid w:val="002334AC"/>
    <w:rsid w:val="00236872"/>
    <w:rsid w:val="0025304F"/>
    <w:rsid w:val="0026042A"/>
    <w:rsid w:val="002606DA"/>
    <w:rsid w:val="0026110E"/>
    <w:rsid w:val="002635AA"/>
    <w:rsid w:val="0027123F"/>
    <w:rsid w:val="002834E5"/>
    <w:rsid w:val="00286BDF"/>
    <w:rsid w:val="00293AC6"/>
    <w:rsid w:val="002B2A12"/>
    <w:rsid w:val="002C7465"/>
    <w:rsid w:val="002D474E"/>
    <w:rsid w:val="002E0E99"/>
    <w:rsid w:val="002E26F1"/>
    <w:rsid w:val="002F61F4"/>
    <w:rsid w:val="00304E6A"/>
    <w:rsid w:val="00305F9B"/>
    <w:rsid w:val="00310FC3"/>
    <w:rsid w:val="003219F7"/>
    <w:rsid w:val="00322CF5"/>
    <w:rsid w:val="00323169"/>
    <w:rsid w:val="00330856"/>
    <w:rsid w:val="00343881"/>
    <w:rsid w:val="0035341F"/>
    <w:rsid w:val="00365712"/>
    <w:rsid w:val="00370F98"/>
    <w:rsid w:val="0037606D"/>
    <w:rsid w:val="00384006"/>
    <w:rsid w:val="003B012D"/>
    <w:rsid w:val="003B3DA1"/>
    <w:rsid w:val="003C1E0A"/>
    <w:rsid w:val="003C3A1D"/>
    <w:rsid w:val="003C680C"/>
    <w:rsid w:val="003C70ED"/>
    <w:rsid w:val="003D0B94"/>
    <w:rsid w:val="003D4569"/>
    <w:rsid w:val="003E55AB"/>
    <w:rsid w:val="003F7E86"/>
    <w:rsid w:val="00401ECB"/>
    <w:rsid w:val="0040463F"/>
    <w:rsid w:val="00411D2A"/>
    <w:rsid w:val="00434182"/>
    <w:rsid w:val="004416FD"/>
    <w:rsid w:val="00452C00"/>
    <w:rsid w:val="00456639"/>
    <w:rsid w:val="00460B94"/>
    <w:rsid w:val="004627A1"/>
    <w:rsid w:val="004663E0"/>
    <w:rsid w:val="00466ED4"/>
    <w:rsid w:val="00472BCA"/>
    <w:rsid w:val="004902F3"/>
    <w:rsid w:val="004A28B5"/>
    <w:rsid w:val="004A328D"/>
    <w:rsid w:val="004C60CA"/>
    <w:rsid w:val="004D118B"/>
    <w:rsid w:val="004E7B72"/>
    <w:rsid w:val="004F7468"/>
    <w:rsid w:val="00500AB6"/>
    <w:rsid w:val="00505B4C"/>
    <w:rsid w:val="00506B03"/>
    <w:rsid w:val="00514EE0"/>
    <w:rsid w:val="00517957"/>
    <w:rsid w:val="00530C2C"/>
    <w:rsid w:val="005321C6"/>
    <w:rsid w:val="005548C8"/>
    <w:rsid w:val="00556EC1"/>
    <w:rsid w:val="0056314D"/>
    <w:rsid w:val="00573C2B"/>
    <w:rsid w:val="00573DA1"/>
    <w:rsid w:val="00592CEB"/>
    <w:rsid w:val="005967F8"/>
    <w:rsid w:val="005A1F0C"/>
    <w:rsid w:val="005B7B1F"/>
    <w:rsid w:val="005C07D4"/>
    <w:rsid w:val="005F49DF"/>
    <w:rsid w:val="0060174E"/>
    <w:rsid w:val="00604E5E"/>
    <w:rsid w:val="00604FD8"/>
    <w:rsid w:val="00607578"/>
    <w:rsid w:val="00610D6E"/>
    <w:rsid w:val="006155B3"/>
    <w:rsid w:val="0062213E"/>
    <w:rsid w:val="00622163"/>
    <w:rsid w:val="00633718"/>
    <w:rsid w:val="0064107C"/>
    <w:rsid w:val="00660C35"/>
    <w:rsid w:val="00661774"/>
    <w:rsid w:val="00662567"/>
    <w:rsid w:val="00671D3C"/>
    <w:rsid w:val="006812C1"/>
    <w:rsid w:val="00692275"/>
    <w:rsid w:val="006B28C4"/>
    <w:rsid w:val="006C1D80"/>
    <w:rsid w:val="006C48BD"/>
    <w:rsid w:val="006C5613"/>
    <w:rsid w:val="006D1951"/>
    <w:rsid w:val="006D6B90"/>
    <w:rsid w:val="006E0C4A"/>
    <w:rsid w:val="006E2FB4"/>
    <w:rsid w:val="006F14DC"/>
    <w:rsid w:val="00725C2B"/>
    <w:rsid w:val="007262D7"/>
    <w:rsid w:val="00733A9A"/>
    <w:rsid w:val="00733F63"/>
    <w:rsid w:val="00736DAC"/>
    <w:rsid w:val="00737100"/>
    <w:rsid w:val="0074014D"/>
    <w:rsid w:val="00751856"/>
    <w:rsid w:val="0075257A"/>
    <w:rsid w:val="007526C8"/>
    <w:rsid w:val="0075535E"/>
    <w:rsid w:val="007562B5"/>
    <w:rsid w:val="00760C56"/>
    <w:rsid w:val="0076176E"/>
    <w:rsid w:val="0077351A"/>
    <w:rsid w:val="00773ACA"/>
    <w:rsid w:val="007866A2"/>
    <w:rsid w:val="007866DC"/>
    <w:rsid w:val="007B15E2"/>
    <w:rsid w:val="007B660E"/>
    <w:rsid w:val="007B7BA4"/>
    <w:rsid w:val="007C1E67"/>
    <w:rsid w:val="007C214C"/>
    <w:rsid w:val="007C4993"/>
    <w:rsid w:val="007D08E7"/>
    <w:rsid w:val="007D7620"/>
    <w:rsid w:val="007E76DC"/>
    <w:rsid w:val="007F4E97"/>
    <w:rsid w:val="007F785D"/>
    <w:rsid w:val="007F7B69"/>
    <w:rsid w:val="0080534D"/>
    <w:rsid w:val="00815B29"/>
    <w:rsid w:val="0082735A"/>
    <w:rsid w:val="00844CA1"/>
    <w:rsid w:val="00846071"/>
    <w:rsid w:val="008461DE"/>
    <w:rsid w:val="0084751D"/>
    <w:rsid w:val="008529A4"/>
    <w:rsid w:val="008816A5"/>
    <w:rsid w:val="008870A5"/>
    <w:rsid w:val="00887154"/>
    <w:rsid w:val="0089299F"/>
    <w:rsid w:val="008A05FC"/>
    <w:rsid w:val="008A60B8"/>
    <w:rsid w:val="008D7CA3"/>
    <w:rsid w:val="008E34DA"/>
    <w:rsid w:val="008E5F59"/>
    <w:rsid w:val="008F213C"/>
    <w:rsid w:val="008F3A48"/>
    <w:rsid w:val="00900999"/>
    <w:rsid w:val="009015D2"/>
    <w:rsid w:val="0091467F"/>
    <w:rsid w:val="00921B1C"/>
    <w:rsid w:val="00930DA8"/>
    <w:rsid w:val="00931252"/>
    <w:rsid w:val="00947136"/>
    <w:rsid w:val="0096383D"/>
    <w:rsid w:val="0097343F"/>
    <w:rsid w:val="009751DA"/>
    <w:rsid w:val="009861A5"/>
    <w:rsid w:val="00986A05"/>
    <w:rsid w:val="0099217B"/>
    <w:rsid w:val="009B2B13"/>
    <w:rsid w:val="009B37CE"/>
    <w:rsid w:val="009B4133"/>
    <w:rsid w:val="009C15CA"/>
    <w:rsid w:val="009C5DA5"/>
    <w:rsid w:val="009D72A9"/>
    <w:rsid w:val="009E2C6F"/>
    <w:rsid w:val="009F5EB8"/>
    <w:rsid w:val="00A042A8"/>
    <w:rsid w:val="00A17708"/>
    <w:rsid w:val="00A222EB"/>
    <w:rsid w:val="00A2729F"/>
    <w:rsid w:val="00A40916"/>
    <w:rsid w:val="00A41564"/>
    <w:rsid w:val="00A44752"/>
    <w:rsid w:val="00A479A9"/>
    <w:rsid w:val="00A51BBC"/>
    <w:rsid w:val="00A65483"/>
    <w:rsid w:val="00AB13DE"/>
    <w:rsid w:val="00AC7250"/>
    <w:rsid w:val="00AD2313"/>
    <w:rsid w:val="00AE6589"/>
    <w:rsid w:val="00AF6343"/>
    <w:rsid w:val="00B02368"/>
    <w:rsid w:val="00B07CB7"/>
    <w:rsid w:val="00B11CDE"/>
    <w:rsid w:val="00B169B2"/>
    <w:rsid w:val="00B16A6D"/>
    <w:rsid w:val="00B24A5D"/>
    <w:rsid w:val="00B47CC2"/>
    <w:rsid w:val="00B56022"/>
    <w:rsid w:val="00B6589C"/>
    <w:rsid w:val="00B65BBF"/>
    <w:rsid w:val="00B702E9"/>
    <w:rsid w:val="00B76F2E"/>
    <w:rsid w:val="00B807EA"/>
    <w:rsid w:val="00B909A8"/>
    <w:rsid w:val="00B912C7"/>
    <w:rsid w:val="00B9247C"/>
    <w:rsid w:val="00B975E4"/>
    <w:rsid w:val="00BB6BC2"/>
    <w:rsid w:val="00BB7346"/>
    <w:rsid w:val="00BF472D"/>
    <w:rsid w:val="00C14854"/>
    <w:rsid w:val="00C21BC0"/>
    <w:rsid w:val="00C25EFA"/>
    <w:rsid w:val="00C2699E"/>
    <w:rsid w:val="00C33810"/>
    <w:rsid w:val="00C37999"/>
    <w:rsid w:val="00C40085"/>
    <w:rsid w:val="00C4419A"/>
    <w:rsid w:val="00C503BB"/>
    <w:rsid w:val="00C71743"/>
    <w:rsid w:val="00CA38F6"/>
    <w:rsid w:val="00CB4830"/>
    <w:rsid w:val="00CC2D0D"/>
    <w:rsid w:val="00CC399F"/>
    <w:rsid w:val="00CE5FD2"/>
    <w:rsid w:val="00CF0675"/>
    <w:rsid w:val="00D05BD8"/>
    <w:rsid w:val="00D160E1"/>
    <w:rsid w:val="00D211FB"/>
    <w:rsid w:val="00D32738"/>
    <w:rsid w:val="00D40337"/>
    <w:rsid w:val="00D417C3"/>
    <w:rsid w:val="00D520CF"/>
    <w:rsid w:val="00D90A0D"/>
    <w:rsid w:val="00DB0041"/>
    <w:rsid w:val="00DB5485"/>
    <w:rsid w:val="00DC0B0F"/>
    <w:rsid w:val="00DC0B4D"/>
    <w:rsid w:val="00DF1A21"/>
    <w:rsid w:val="00DF4C04"/>
    <w:rsid w:val="00E008B5"/>
    <w:rsid w:val="00E03302"/>
    <w:rsid w:val="00E04B7E"/>
    <w:rsid w:val="00E11102"/>
    <w:rsid w:val="00E15946"/>
    <w:rsid w:val="00E2491A"/>
    <w:rsid w:val="00E306A0"/>
    <w:rsid w:val="00E36252"/>
    <w:rsid w:val="00E422CA"/>
    <w:rsid w:val="00E53431"/>
    <w:rsid w:val="00E57648"/>
    <w:rsid w:val="00E57F35"/>
    <w:rsid w:val="00E63DA8"/>
    <w:rsid w:val="00E840C0"/>
    <w:rsid w:val="00E92680"/>
    <w:rsid w:val="00EA4A59"/>
    <w:rsid w:val="00EB23A0"/>
    <w:rsid w:val="00EB3D32"/>
    <w:rsid w:val="00EB5E27"/>
    <w:rsid w:val="00EC38EA"/>
    <w:rsid w:val="00ED1F4D"/>
    <w:rsid w:val="00ED7E02"/>
    <w:rsid w:val="00EE5ED3"/>
    <w:rsid w:val="00F021FA"/>
    <w:rsid w:val="00F02395"/>
    <w:rsid w:val="00F214CB"/>
    <w:rsid w:val="00F331B8"/>
    <w:rsid w:val="00F35BE2"/>
    <w:rsid w:val="00F41F59"/>
    <w:rsid w:val="00F43827"/>
    <w:rsid w:val="00F5002A"/>
    <w:rsid w:val="00F55B0C"/>
    <w:rsid w:val="00F5751A"/>
    <w:rsid w:val="00F57773"/>
    <w:rsid w:val="00F60A59"/>
    <w:rsid w:val="00F70EE9"/>
    <w:rsid w:val="00F73A4F"/>
    <w:rsid w:val="00F769E1"/>
    <w:rsid w:val="00F81C3E"/>
    <w:rsid w:val="00F823C0"/>
    <w:rsid w:val="00F82790"/>
    <w:rsid w:val="00F926CE"/>
    <w:rsid w:val="00FA4526"/>
    <w:rsid w:val="00FB5DD3"/>
    <w:rsid w:val="00FC58E5"/>
    <w:rsid w:val="00FE0F8A"/>
    <w:rsid w:val="00FE281C"/>
    <w:rsid w:val="00FE7FD0"/>
    <w:rsid w:val="00FF0771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E6AF-4571-40F5-A513-DAAD7B35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分子細胞学部門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Shinji Go</cp:lastModifiedBy>
  <cp:revision>2</cp:revision>
  <cp:lastPrinted>2020-12-17T04:17:00Z</cp:lastPrinted>
  <dcterms:created xsi:type="dcterms:W3CDTF">2022-11-08T01:42:00Z</dcterms:created>
  <dcterms:modified xsi:type="dcterms:W3CDTF">2022-11-08T01:42:00Z</dcterms:modified>
</cp:coreProperties>
</file>