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5E4" w14:textId="7E8F8A8D" w:rsidR="00773ACA" w:rsidRPr="009C5DA5" w:rsidRDefault="00773ACA">
      <w:r w:rsidRPr="009C5DA5">
        <w:rPr>
          <w:rFonts w:hint="eastAsia"/>
        </w:rPr>
        <w:t>（様式１）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CC2D0D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00" w:id="735290369"/>
              </w:rPr>
              <w:t>受理年月日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Default="00CF0675"/>
        </w:tc>
      </w:tr>
      <w:tr w:rsidR="00CF0675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D0D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C2D0D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Default="00CF0675"/>
        </w:tc>
      </w:tr>
    </w:tbl>
    <w:p w14:paraId="60E09365" w14:textId="77777777" w:rsidR="00CF0675" w:rsidRDefault="00CF0675"/>
    <w:p w14:paraId="53741ADD" w14:textId="47695518" w:rsidR="00773ACA" w:rsidRPr="009C5DA5" w:rsidRDefault="00773ACA"/>
    <w:p w14:paraId="2837622F" w14:textId="69A98BA1" w:rsidR="00773ACA" w:rsidRPr="00500AB6" w:rsidRDefault="0007236A" w:rsidP="005B7B1F">
      <w:pPr>
        <w:jc w:val="center"/>
        <w:rPr>
          <w:rFonts w:ascii="ＭＳ ゴシック" w:eastAsia="ＭＳ ゴシック" w:hAnsi="ＭＳ ゴシック"/>
          <w:sz w:val="24"/>
        </w:rPr>
      </w:pPr>
      <w:r w:rsidRPr="00500AB6">
        <w:rPr>
          <w:rFonts w:ascii="ＭＳ ゴシック" w:eastAsia="ＭＳ ゴシック" w:hAnsi="ＭＳ ゴシック" w:hint="eastAsia"/>
          <w:sz w:val="24"/>
        </w:rPr>
        <w:t>２０</w:t>
      </w:r>
      <w:r w:rsidR="00E53431">
        <w:rPr>
          <w:rFonts w:ascii="ＭＳ ゴシック" w:eastAsia="ＭＳ ゴシック" w:hAnsi="ＭＳ ゴシック" w:hint="eastAsia"/>
          <w:sz w:val="24"/>
        </w:rPr>
        <w:t>２１</w:t>
      </w:r>
      <w:r w:rsidR="00773ACA" w:rsidRPr="00500AB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1E2499">
        <w:rPr>
          <w:rFonts w:ascii="ＭＳ ゴシック" w:eastAsia="ＭＳ ゴシック" w:hAnsi="ＭＳ ゴシック" w:hint="eastAsia"/>
          <w:sz w:val="24"/>
        </w:rPr>
        <w:t>糖鎖生命コア研究所</w:t>
      </w:r>
      <w:r w:rsidR="005B7B1F" w:rsidRPr="00500AB6">
        <w:rPr>
          <w:rFonts w:ascii="ＭＳ ゴシック" w:eastAsia="ＭＳ ゴシック" w:hAnsi="ＭＳ ゴシック" w:hint="eastAsia"/>
          <w:sz w:val="24"/>
        </w:rPr>
        <w:t>「共同研究」申請書</w:t>
      </w:r>
    </w:p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5C835D16" w:rsidR="00773ACA" w:rsidRPr="009C5DA5" w:rsidRDefault="00AE6589" w:rsidP="00773ACA">
      <w:pPr>
        <w:jc w:val="right"/>
      </w:pPr>
      <w:r>
        <w:rPr>
          <w:rFonts w:hint="eastAsia"/>
        </w:rPr>
        <w:t>令和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年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月</w:t>
      </w:r>
      <w:r w:rsidR="00E53431">
        <w:rPr>
          <w:rFonts w:hint="eastAsia"/>
        </w:rPr>
        <w:t xml:space="preserve">　</w:t>
      </w:r>
      <w:r w:rsidR="00773ACA" w:rsidRPr="009C5DA5">
        <w:rPr>
          <w:rFonts w:hint="eastAsia"/>
        </w:rPr>
        <w:t>日</w:t>
      </w:r>
    </w:p>
    <w:p w14:paraId="2DAB61AB" w14:textId="77777777" w:rsidR="00FE7FD0" w:rsidRPr="009C5DA5" w:rsidRDefault="00FE7FD0"/>
    <w:p w14:paraId="3D118F18" w14:textId="0154A160" w:rsidR="00773ACA" w:rsidRPr="009C5DA5" w:rsidRDefault="00DC0B4D">
      <w:r>
        <w:rPr>
          <w:rFonts w:hint="eastAsia"/>
        </w:rPr>
        <w:t>国立大学法人</w:t>
      </w:r>
      <w:r w:rsidR="001E2499">
        <w:rPr>
          <w:rFonts w:hint="eastAsia"/>
        </w:rPr>
        <w:t>東海国立大学機構</w:t>
      </w:r>
    </w:p>
    <w:p w14:paraId="65AB4FC1" w14:textId="4F290F1B" w:rsidR="00773ACA" w:rsidRPr="009C5DA5" w:rsidRDefault="001E2499" w:rsidP="00DC0B4D">
      <w:r>
        <w:rPr>
          <w:rFonts w:hint="eastAsia"/>
        </w:rPr>
        <w:t>糖鎖生命コア</w:t>
      </w:r>
      <w:r w:rsidR="00DC0B4D">
        <w:rPr>
          <w:rFonts w:hint="eastAsia"/>
        </w:rPr>
        <w:t>研究所</w:t>
      </w:r>
      <w:r w:rsidR="00DC0B4D"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44944CCD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5A1F0C">
        <w:rPr>
          <w:rFonts w:hint="eastAsia"/>
          <w:spacing w:val="6"/>
          <w:kern w:val="0"/>
          <w:u w:val="single"/>
          <w:fitText w:val="861" w:id="735289344"/>
        </w:rPr>
        <w:t>所属機</w:t>
      </w:r>
      <w:r w:rsidRPr="005A1F0C">
        <w:rPr>
          <w:rFonts w:hint="eastAsia"/>
          <w:spacing w:val="-7"/>
          <w:kern w:val="0"/>
          <w:u w:val="single"/>
          <w:fitText w:val="861" w:id="735289344"/>
        </w:rPr>
        <w:t>関</w:t>
      </w:r>
      <w:r w:rsidRPr="009C5DA5">
        <w:rPr>
          <w:rFonts w:hint="eastAsia"/>
          <w:u w:val="single"/>
        </w:rPr>
        <w:t xml:space="preserve">　　　</w:t>
      </w:r>
      <w:r w:rsidR="00E53431">
        <w:rPr>
          <w:rFonts w:hint="eastAsia"/>
          <w:u w:val="single"/>
        </w:rPr>
        <w:t xml:space="preserve">　　　　　　　　　　</w:t>
      </w:r>
    </w:p>
    <w:p w14:paraId="68EBD7D0" w14:textId="74B466C8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spacing w:val="6"/>
          <w:kern w:val="0"/>
          <w:u w:val="single"/>
          <w:fitText w:val="861" w:id="735289345"/>
        </w:rPr>
        <w:t xml:space="preserve">職　　</w:t>
      </w:r>
      <w:r w:rsidRPr="003C680C">
        <w:rPr>
          <w:rFonts w:hint="eastAsia"/>
          <w:spacing w:val="-7"/>
          <w:kern w:val="0"/>
          <w:u w:val="single"/>
          <w:fitText w:val="861" w:id="735289345"/>
        </w:rPr>
        <w:t>名</w:t>
      </w:r>
      <w:r w:rsidRPr="009C5DA5">
        <w:rPr>
          <w:rFonts w:hint="eastAsia"/>
          <w:u w:val="single"/>
        </w:rPr>
        <w:t xml:space="preserve">　　　　　　　　　　　</w:t>
      </w:r>
      <w:r w:rsidR="00E53431">
        <w:rPr>
          <w:rFonts w:hint="eastAsia"/>
          <w:u w:val="single"/>
        </w:rPr>
        <w:t xml:space="preserve">　　</w:t>
      </w:r>
    </w:p>
    <w:p w14:paraId="3AC32B1E" w14:textId="4D7106A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3C680C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</w:t>
      </w:r>
    </w:p>
    <w:p w14:paraId="6C59EE98" w14:textId="163E962F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3C680C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3C680C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　</w:t>
      </w:r>
      <w:r w:rsidR="00207121">
        <w:rPr>
          <w:rFonts w:hint="eastAsia"/>
          <w:u w:val="single"/>
        </w:rPr>
        <w:t xml:space="preserve"> </w:t>
      </w:r>
      <w:r w:rsidR="0077351A">
        <w:rPr>
          <w:rFonts w:hint="eastAsia"/>
          <w:u w:val="single"/>
        </w:rPr>
        <w:t xml:space="preserve">　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</w:t>
      </w:r>
      <w:r w:rsidR="00E53431">
        <w:rPr>
          <w:rFonts w:hint="eastAsia"/>
          <w:u w:val="single"/>
        </w:rPr>
        <w:t xml:space="preserve">　</w:t>
      </w:r>
      <w:r w:rsidR="00633718">
        <w:rPr>
          <w:rFonts w:hint="eastAsia"/>
          <w:u w:val="single"/>
        </w:rPr>
        <w:t xml:space="preserve"> </w:t>
      </w:r>
    </w:p>
    <w:p w14:paraId="51232F1C" w14:textId="2B848712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</w:t>
      </w:r>
      <w:r w:rsidR="0077351A">
        <w:rPr>
          <w:rFonts w:hint="eastAsia"/>
          <w:u w:val="single"/>
        </w:rPr>
        <w:t xml:space="preserve">　</w:t>
      </w:r>
      <w:r w:rsidRPr="009C5DA5">
        <w:rPr>
          <w:rFonts w:hint="eastAsia"/>
          <w:u w:val="single"/>
        </w:rPr>
        <w:t xml:space="preserve">　　　　</w:t>
      </w:r>
      <w:r w:rsidR="00E53431">
        <w:rPr>
          <w:rFonts w:hint="eastAsia"/>
          <w:u w:val="single"/>
        </w:rPr>
        <w:t xml:space="preserve">　　　　　　　</w:t>
      </w:r>
    </w:p>
    <w:p w14:paraId="4DD3229B" w14:textId="6609CB7E" w:rsidR="00773ACA" w:rsidRPr="009C5DA5" w:rsidRDefault="00773ACA" w:rsidP="00773ACA">
      <w:pPr>
        <w:spacing w:line="276" w:lineRule="auto"/>
        <w:ind w:left="4820"/>
      </w:pPr>
      <w:r w:rsidRPr="003C680C">
        <w:rPr>
          <w:rFonts w:hint="eastAsia"/>
          <w:spacing w:val="6"/>
          <w:kern w:val="0"/>
          <w:fitText w:val="861" w:id="1554159616"/>
        </w:rPr>
        <w:t>電話番</w:t>
      </w:r>
      <w:r w:rsidRPr="003C680C">
        <w:rPr>
          <w:rFonts w:hint="eastAsia"/>
          <w:spacing w:val="-7"/>
          <w:kern w:val="0"/>
          <w:fitText w:val="861" w:id="1554159616"/>
        </w:rPr>
        <w:t>号</w:t>
      </w:r>
      <w:r w:rsidRPr="009C5DA5">
        <w:rPr>
          <w:rFonts w:hint="eastAsia"/>
        </w:rPr>
        <w:t xml:space="preserve">　　　　　　　　　　</w:t>
      </w:r>
    </w:p>
    <w:p w14:paraId="37E3818E" w14:textId="20D09D15" w:rsidR="00773ACA" w:rsidRPr="009C5DA5" w:rsidRDefault="00773ACA" w:rsidP="00773ACA">
      <w:pPr>
        <w:spacing w:line="276" w:lineRule="auto"/>
        <w:ind w:left="4820"/>
      </w:pPr>
      <w:r w:rsidRPr="003C680C">
        <w:rPr>
          <w:rFonts w:hint="eastAsia"/>
          <w:w w:val="93"/>
          <w:kern w:val="0"/>
          <w:fitText w:val="855" w:id="1554159618"/>
        </w:rPr>
        <w:t>FAX</w:t>
      </w:r>
      <w:r w:rsidRPr="003C680C">
        <w:rPr>
          <w:rFonts w:hint="eastAsia"/>
          <w:w w:val="93"/>
          <w:kern w:val="0"/>
          <w:fitText w:val="855" w:id="1554159618"/>
        </w:rPr>
        <w:t>番</w:t>
      </w:r>
      <w:r w:rsidRPr="003C680C">
        <w:rPr>
          <w:rFonts w:hint="eastAsia"/>
          <w:spacing w:val="3"/>
          <w:w w:val="93"/>
          <w:kern w:val="0"/>
          <w:fitText w:val="855" w:id="1554159618"/>
        </w:rPr>
        <w:t>号</w:t>
      </w:r>
      <w:r w:rsidRPr="009C5DA5">
        <w:rPr>
          <w:rFonts w:hint="eastAsia"/>
        </w:rPr>
        <w:t xml:space="preserve">　　　　　　　　　</w:t>
      </w:r>
    </w:p>
    <w:p w14:paraId="2DEDF7FC" w14:textId="7E26EF37" w:rsidR="00773ACA" w:rsidRPr="009C5DA5" w:rsidRDefault="00773ACA" w:rsidP="00773ACA">
      <w:pPr>
        <w:spacing w:line="276" w:lineRule="auto"/>
        <w:ind w:left="4820"/>
      </w:pPr>
      <w:r w:rsidRPr="003C680C">
        <w:rPr>
          <w:rFonts w:hint="eastAsia"/>
          <w:spacing w:val="36"/>
          <w:kern w:val="0"/>
          <w:fitText w:val="840" w:id="1554159872"/>
        </w:rPr>
        <w:t>E-mai</w:t>
      </w:r>
      <w:r w:rsidRPr="003C680C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6C48F5A4" w14:textId="77777777" w:rsidR="005548C8" w:rsidRDefault="005548C8"/>
    <w:p w14:paraId="033336DD" w14:textId="1E6F5566" w:rsidR="00773ACA" w:rsidRPr="009C5DA5" w:rsidRDefault="00773ACA">
      <w:r w:rsidRPr="009C5DA5">
        <w:rPr>
          <w:rFonts w:hint="eastAsia"/>
        </w:rPr>
        <w:t>下記により、</w:t>
      </w:r>
      <w:r w:rsidR="001B6712">
        <w:rPr>
          <w:rFonts w:hint="eastAsia"/>
        </w:rPr>
        <w:t>「</w:t>
      </w:r>
      <w:r w:rsidRPr="009C5DA5">
        <w:rPr>
          <w:rFonts w:hint="eastAsia"/>
        </w:rPr>
        <w:t>共同研究</w:t>
      </w:r>
      <w:r w:rsidR="003D0B94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053"/>
        <w:gridCol w:w="186"/>
        <w:gridCol w:w="1799"/>
        <w:gridCol w:w="2126"/>
        <w:gridCol w:w="2261"/>
      </w:tblGrid>
      <w:tr w:rsidR="00AC7250" w:rsidRPr="009C5DA5" w14:paraId="659ABCE9" w14:textId="78A24B32" w:rsidTr="00E53431">
        <w:trPr>
          <w:trHeight w:val="704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24551BF5" w14:textId="14F9B485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共同研究の項目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1C52EDE" w14:textId="6D2969A1" w:rsidR="00AC7250" w:rsidRDefault="006812C1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29296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E2499">
              <w:rPr>
                <w:rFonts w:ascii="ＭＳ 明朝" w:hAnsi="ＭＳ 明朝" w:hint="eastAsia"/>
                <w:sz w:val="22"/>
                <w:szCs w:val="22"/>
              </w:rPr>
              <w:t>課題共同研究（課題：</w:t>
            </w:r>
            <w:r w:rsidR="00E534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1E249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52BB654" w14:textId="50F0468A" w:rsidR="001E2499" w:rsidRPr="0064107C" w:rsidRDefault="006812C1" w:rsidP="001E2499">
            <w:pPr>
              <w:spacing w:line="44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331911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5E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1E2499">
              <w:rPr>
                <w:rFonts w:ascii="ＭＳ 明朝" w:hAnsi="ＭＳ 明朝" w:hint="eastAsia"/>
                <w:sz w:val="22"/>
                <w:szCs w:val="22"/>
              </w:rPr>
              <w:t>一般共同研究</w:t>
            </w:r>
          </w:p>
        </w:tc>
      </w:tr>
      <w:tr w:rsidR="004E7B72" w:rsidRPr="009C5DA5" w14:paraId="0D464EE7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4B2EA9FB" w14:textId="6A9A02CD" w:rsidR="004E7B72" w:rsidRPr="001E4F65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受入研究者名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68C62CD0" w:rsidR="004E7B72" w:rsidRPr="00BB734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275DE22E" w14:textId="77777777" w:rsidTr="00E53431">
        <w:trPr>
          <w:trHeight w:val="573"/>
        </w:trPr>
        <w:tc>
          <w:tcPr>
            <w:tcW w:w="2992" w:type="dxa"/>
            <w:gridSpan w:val="3"/>
            <w:tcBorders>
              <w:bottom w:val="single" w:sz="4" w:space="0" w:color="auto"/>
            </w:tcBorders>
            <w:vAlign w:val="center"/>
          </w:tcPr>
          <w:p w14:paraId="10D8F633" w14:textId="77777777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参画研究者名</w:t>
            </w:r>
          </w:p>
          <w:p w14:paraId="6E24C414" w14:textId="7CE7D306" w:rsidR="001E2499" w:rsidRDefault="001E2499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（複数記入可）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15B213FD" w:rsidR="001E2499" w:rsidRPr="00BB7346" w:rsidRDefault="001E2499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2499" w:rsidRPr="009C5DA5" w14:paraId="64406B5A" w14:textId="69C2CEF9" w:rsidTr="00E53431">
        <w:trPr>
          <w:trHeight w:val="553"/>
        </w:trPr>
        <w:tc>
          <w:tcPr>
            <w:tcW w:w="1753" w:type="dxa"/>
            <w:vAlign w:val="center"/>
          </w:tcPr>
          <w:p w14:paraId="5F1C85A8" w14:textId="5DE141B4" w:rsidR="001E2499" w:rsidRPr="005321C6" w:rsidRDefault="001E2499" w:rsidP="002E0E99">
            <w:pPr>
              <w:spacing w:line="440" w:lineRule="exact"/>
              <w:jc w:val="center"/>
              <w:rPr>
                <w:rFonts w:ascii="ＭＳ 明朝" w:hAnsi="ＭＳ 明朝"/>
              </w:rPr>
            </w:pPr>
            <w:r w:rsidRPr="000D7307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5"/>
            <w:vAlign w:val="center"/>
          </w:tcPr>
          <w:p w14:paraId="718B119A" w14:textId="6BB57E04" w:rsidR="001E2499" w:rsidRPr="005321C6" w:rsidRDefault="001E2499" w:rsidP="00733A9A">
            <w:pPr>
              <w:spacing w:line="440" w:lineRule="exact"/>
              <w:jc w:val="center"/>
              <w:rPr>
                <w:rFonts w:ascii="ＭＳ 明朝" w:hAnsi="ＭＳ 明朝"/>
              </w:rPr>
            </w:pPr>
          </w:p>
        </w:tc>
      </w:tr>
      <w:tr w:rsidR="001E2499" w:rsidRPr="009C5DA5" w14:paraId="014016A4" w14:textId="77777777" w:rsidTr="00E53431">
        <w:trPr>
          <w:trHeight w:val="652"/>
        </w:trPr>
        <w:tc>
          <w:tcPr>
            <w:tcW w:w="1753" w:type="dxa"/>
            <w:vAlign w:val="center"/>
          </w:tcPr>
          <w:p w14:paraId="4DE30621" w14:textId="234EEC69" w:rsidR="001E2499" w:rsidRPr="009C5DA5" w:rsidRDefault="005967F8" w:rsidP="005967F8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実施方法</w:t>
            </w:r>
          </w:p>
        </w:tc>
        <w:tc>
          <w:tcPr>
            <w:tcW w:w="7425" w:type="dxa"/>
            <w:gridSpan w:val="5"/>
          </w:tcPr>
          <w:p w14:paraId="06B7E78C" w14:textId="1D51B6A1" w:rsidR="001E2499" w:rsidRDefault="006812C1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343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</w:rPr>
              <w:t>来学実験（回数：　期間：</w:t>
            </w:r>
            <w:r w:rsidR="00E53431">
              <w:rPr>
                <w:rFonts w:ascii="ＭＳ 明朝" w:hAnsi="ＭＳ 明朝" w:hint="eastAsia"/>
              </w:rPr>
              <w:t xml:space="preserve"> </w:t>
            </w:r>
            <w:r w:rsidR="00E53431">
              <w:rPr>
                <w:rFonts w:ascii="ＭＳ 明朝" w:hAnsi="ＭＳ 明朝"/>
              </w:rPr>
              <w:t xml:space="preserve">   </w:t>
            </w:r>
            <w:r w:rsidR="00BB7346">
              <w:rPr>
                <w:rFonts w:ascii="ＭＳ 明朝" w:hAnsi="ＭＳ 明朝" w:hint="eastAsia"/>
              </w:rPr>
              <w:t>年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月～</w:t>
            </w:r>
            <w:r w:rsidR="00E53431">
              <w:rPr>
                <w:rFonts w:ascii="ＭＳ 明朝" w:hAnsi="ＭＳ 明朝"/>
              </w:rPr>
              <w:t xml:space="preserve">  </w:t>
            </w:r>
            <w:r w:rsidR="00BB7346">
              <w:rPr>
                <w:rFonts w:ascii="ＭＳ 明朝" w:hAnsi="ＭＳ 明朝" w:hint="eastAsia"/>
              </w:rPr>
              <w:t>月</w:t>
            </w:r>
            <w:r w:rsidR="005967F8">
              <w:rPr>
                <w:rFonts w:ascii="ＭＳ 明朝" w:hAnsi="ＭＳ 明朝" w:hint="eastAsia"/>
              </w:rPr>
              <w:t>）</w:t>
            </w:r>
          </w:p>
          <w:p w14:paraId="1C5EF094" w14:textId="5CAA4DBA" w:rsidR="005967F8" w:rsidRPr="005967F8" w:rsidRDefault="006812C1" w:rsidP="005321C6">
            <w:pPr>
              <w:spacing w:line="276" w:lineRule="auto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67F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967F8">
              <w:rPr>
                <w:rFonts w:ascii="ＭＳ 明朝" w:hAnsi="ＭＳ 明朝" w:hint="eastAsia"/>
                <w:sz w:val="22"/>
                <w:szCs w:val="22"/>
              </w:rPr>
              <w:t>委託実験（内容：　　　　　　　　　）</w:t>
            </w:r>
          </w:p>
        </w:tc>
      </w:tr>
      <w:tr w:rsidR="001E2499" w:rsidRPr="009C5DA5" w14:paraId="0E69895B" w14:textId="77777777" w:rsidTr="00E53431">
        <w:trPr>
          <w:trHeight w:val="425"/>
        </w:trPr>
        <w:tc>
          <w:tcPr>
            <w:tcW w:w="1753" w:type="dxa"/>
            <w:vMerge w:val="restart"/>
          </w:tcPr>
          <w:p w14:paraId="75769BE9" w14:textId="742F2C12" w:rsidR="001E2499" w:rsidRPr="001E4F65" w:rsidRDefault="001E2499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1053" w:type="dxa"/>
            <w:vMerge w:val="restart"/>
          </w:tcPr>
          <w:p w14:paraId="04BF3D6A" w14:textId="77777777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年度</w:t>
            </w:r>
          </w:p>
          <w:p w14:paraId="62482308" w14:textId="15D40F95" w:rsidR="001E2499" w:rsidRPr="009C5DA5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202</w:t>
            </w:r>
            <w:r w:rsidR="00E53431"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Merge w:val="restart"/>
          </w:tcPr>
          <w:p w14:paraId="5246F8DF" w14:textId="77777777" w:rsidR="001E2499" w:rsidRDefault="001E2499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研究経費（円）</w:t>
            </w:r>
          </w:p>
          <w:p w14:paraId="78AFB8DD" w14:textId="036671D8" w:rsidR="00BB7346" w:rsidRPr="009C5DA5" w:rsidRDefault="00BB7346" w:rsidP="00A042A8">
            <w:pPr>
              <w:spacing w:line="6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0474C300" w14:textId="5E658BC4" w:rsidR="001E2499" w:rsidRPr="009C5DA5" w:rsidRDefault="001E2499" w:rsidP="00773ACA">
            <w:pPr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　用　内　訳　（　円　）</w:t>
            </w:r>
          </w:p>
        </w:tc>
      </w:tr>
      <w:tr w:rsidR="001E2499" w:rsidRPr="009C5DA5" w14:paraId="15234CA7" w14:textId="77777777" w:rsidTr="00E53431">
        <w:trPr>
          <w:trHeight w:val="403"/>
        </w:trPr>
        <w:tc>
          <w:tcPr>
            <w:tcW w:w="1753" w:type="dxa"/>
            <w:vMerge/>
          </w:tcPr>
          <w:p w14:paraId="01C71DF0" w14:textId="77777777" w:rsidR="001E2499" w:rsidRPr="009C5DA5" w:rsidRDefault="001E2499" w:rsidP="00773ACA">
            <w:pPr>
              <w:spacing w:line="440" w:lineRule="exact"/>
              <w:ind w:left="-68" w:firstLine="210"/>
            </w:pPr>
          </w:p>
        </w:tc>
        <w:tc>
          <w:tcPr>
            <w:tcW w:w="1053" w:type="dxa"/>
            <w:vMerge/>
            <w:vAlign w:val="center"/>
          </w:tcPr>
          <w:p w14:paraId="4ED4244D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vMerge/>
          </w:tcPr>
          <w:p w14:paraId="3971D0D7" w14:textId="77777777" w:rsidR="001E2499" w:rsidRPr="009C5DA5" w:rsidRDefault="001E2499" w:rsidP="00773ACA">
            <w:pPr>
              <w:spacing w:line="440" w:lineRule="exact"/>
              <w:ind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66430C" w14:textId="77777777" w:rsidR="001E2499" w:rsidRDefault="001E2499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国内旅費</w:t>
            </w:r>
          </w:p>
          <w:p w14:paraId="3B818CF2" w14:textId="0C2A0D1D" w:rsidR="00BB7346" w:rsidRPr="009C5DA5" w:rsidRDefault="00BB7346" w:rsidP="00773ACA">
            <w:pPr>
              <w:spacing w:line="400" w:lineRule="exact"/>
              <w:ind w:left="4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</w:tcPr>
          <w:p w14:paraId="1494084E" w14:textId="77777777" w:rsidR="001E2499" w:rsidRDefault="001E2499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消耗品費・その他</w:t>
            </w:r>
          </w:p>
          <w:p w14:paraId="7408EAC4" w14:textId="4445DA5E" w:rsidR="00BB7346" w:rsidRPr="009C5DA5" w:rsidRDefault="00BB7346" w:rsidP="00773ACA">
            <w:pPr>
              <w:spacing w:line="400" w:lineRule="exact"/>
              <w:ind w:left="6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53431" w:rsidRPr="009C5DA5" w14:paraId="71475934" w14:textId="77777777" w:rsidTr="00E53431">
        <w:trPr>
          <w:trHeight w:val="403"/>
        </w:trPr>
        <w:tc>
          <w:tcPr>
            <w:tcW w:w="1753" w:type="dxa"/>
          </w:tcPr>
          <w:p w14:paraId="3D130863" w14:textId="3DDA380D" w:rsidR="00E53431" w:rsidRPr="009C5DA5" w:rsidRDefault="00E53431" w:rsidP="008816A5">
            <w:pPr>
              <w:spacing w:line="440" w:lineRule="exact"/>
              <w:ind w:left="-68"/>
              <w:jc w:val="center"/>
            </w:pPr>
            <w:r>
              <w:rPr>
                <w:rFonts w:hint="eastAsia"/>
              </w:rPr>
              <w:t>所属機関による承認</w:t>
            </w:r>
            <w:r w:rsidRPr="00EE5ED3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7425" w:type="dxa"/>
            <w:gridSpan w:val="5"/>
            <w:vAlign w:val="center"/>
          </w:tcPr>
          <w:p w14:paraId="16E58990" w14:textId="77777777" w:rsidR="00E53431" w:rsidRDefault="00E53431" w:rsidP="00EE5ED3">
            <w:pPr>
              <w:spacing w:line="400" w:lineRule="exact"/>
              <w:ind w:left="66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本共同研究事業に採択された場合、申請者が本申請書記載内容を実施することを</w:t>
            </w:r>
          </w:p>
          <w:p w14:paraId="03FF3956" w14:textId="25EE52FE" w:rsidR="00E53431" w:rsidRPr="009C5DA5" w:rsidRDefault="00E53431" w:rsidP="008816A5">
            <w:pPr>
              <w:spacing w:line="400" w:lineRule="exact"/>
              <w:ind w:left="66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93429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 w:val="22"/>
                <w:szCs w:val="22"/>
              </w:rPr>
              <w:t>認めます　（承認者　氏名：　　　　職名： ）</w:t>
            </w:r>
          </w:p>
        </w:tc>
      </w:tr>
      <w:tr w:rsidR="00E53431" w:rsidRPr="008816A5" w14:paraId="6B30755B" w14:textId="77777777" w:rsidTr="00E53431">
        <w:trPr>
          <w:trHeight w:val="403"/>
        </w:trPr>
        <w:tc>
          <w:tcPr>
            <w:tcW w:w="1753" w:type="dxa"/>
          </w:tcPr>
          <w:p w14:paraId="6DCC7396" w14:textId="369D07B1" w:rsidR="00E53431" w:rsidRPr="009C5DA5" w:rsidRDefault="00E53431" w:rsidP="008816A5">
            <w:pPr>
              <w:spacing w:line="440" w:lineRule="exact"/>
              <w:ind w:left="-68"/>
            </w:pPr>
          </w:p>
        </w:tc>
        <w:tc>
          <w:tcPr>
            <w:tcW w:w="7425" w:type="dxa"/>
            <w:gridSpan w:val="5"/>
            <w:vAlign w:val="center"/>
          </w:tcPr>
          <w:p w14:paraId="1E2421C6" w14:textId="0868C6BD" w:rsidR="00E53431" w:rsidRPr="009C5DA5" w:rsidRDefault="00E53431" w:rsidP="00EE5ED3">
            <w:pPr>
              <w:spacing w:line="400" w:lineRule="exact"/>
              <w:ind w:left="66"/>
              <w:rPr>
                <w:rFonts w:ascii="ＭＳ ゴシック" w:eastAsia="ＭＳ ゴシック" w:hAnsi="ＭＳ ゴシック"/>
              </w:rPr>
            </w:pPr>
          </w:p>
        </w:tc>
      </w:tr>
    </w:tbl>
    <w:p w14:paraId="7A1AF03F" w14:textId="46900678" w:rsidR="006E0C4A" w:rsidRDefault="008816A5" w:rsidP="00736DAC">
      <w:pPr>
        <w:jc w:val="left"/>
      </w:pPr>
      <w:r>
        <w:rPr>
          <w:rFonts w:hint="eastAsia"/>
        </w:rPr>
        <w:t>＊申請者が所属する部局長</w:t>
      </w:r>
      <w:r w:rsidR="00EE5ED3">
        <w:rPr>
          <w:rFonts w:hint="eastAsia"/>
        </w:rPr>
        <w:t>が承認者として</w:t>
      </w:r>
      <w:r>
        <w:rPr>
          <w:rFonts w:hint="eastAsia"/>
        </w:rPr>
        <w:t>氏名、職名を記載、チェックを入れてください。</w:t>
      </w:r>
    </w:p>
    <w:p w14:paraId="096CC214" w14:textId="4D81A233" w:rsidR="00384006" w:rsidRDefault="00384006">
      <w:pPr>
        <w:widowControl/>
        <w:jc w:val="left"/>
      </w:pP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2302"/>
        <w:gridCol w:w="2032"/>
        <w:gridCol w:w="2403"/>
      </w:tblGrid>
      <w:tr w:rsidR="006E0C4A" w:rsidRPr="009C5DA5" w14:paraId="29FAE8C1" w14:textId="77777777" w:rsidTr="001E2499">
        <w:trPr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1E2499" w:rsidRPr="009C5DA5" w14:paraId="57DF7D3B" w14:textId="77777777" w:rsidTr="0077351A">
        <w:trPr>
          <w:trHeight w:val="390"/>
        </w:trPr>
        <w:tc>
          <w:tcPr>
            <w:tcW w:w="1701" w:type="dxa"/>
            <w:tcBorders>
              <w:bottom w:val="single" w:sz="4" w:space="0" w:color="auto"/>
            </w:tcBorders>
          </w:tcPr>
          <w:p w14:paraId="19BFFB13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77A86900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2D12E59" w14:textId="77777777" w:rsidR="001E2499" w:rsidRPr="009C5DA5" w:rsidRDefault="001E2499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DEBBDDB" w14:textId="77777777" w:rsidR="001E2499" w:rsidRPr="009C5DA5" w:rsidRDefault="001E2499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1E2499" w:rsidRPr="009C5DA5" w14:paraId="194A8CFF" w14:textId="77777777" w:rsidTr="0077351A">
        <w:trPr>
          <w:trHeight w:val="91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13079F1" w14:textId="77777777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（申請者）</w:t>
            </w:r>
          </w:p>
          <w:p w14:paraId="24C7C027" w14:textId="0C403FC1" w:rsidR="001E2499" w:rsidRPr="00BB7346" w:rsidRDefault="001E2499" w:rsidP="00DF1A21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54B0460B" w14:textId="404E1C80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A00C4BA" w14:textId="3332D625" w:rsidR="001E2499" w:rsidRPr="009C5DA5" w:rsidRDefault="001E2499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5323A3AA" w14:textId="17DA77CE" w:rsidR="001E2499" w:rsidRPr="009C5DA5" w:rsidRDefault="001E2499" w:rsidP="00DF1A21">
            <w:pPr>
              <w:spacing w:line="440" w:lineRule="exact"/>
            </w:pPr>
          </w:p>
        </w:tc>
      </w:tr>
      <w:tr w:rsidR="0077351A" w:rsidRPr="00B975E4" w14:paraId="5EADA7F2" w14:textId="77777777" w:rsidTr="0077351A">
        <w:trPr>
          <w:trHeight w:val="842"/>
        </w:trPr>
        <w:tc>
          <w:tcPr>
            <w:tcW w:w="1701" w:type="dxa"/>
            <w:tcBorders>
              <w:bottom w:val="single" w:sz="4" w:space="0" w:color="auto"/>
            </w:tcBorders>
          </w:tcPr>
          <w:p w14:paraId="34CD9503" w14:textId="77777777" w:rsidR="00B975E4" w:rsidRPr="001E2499" w:rsidRDefault="00B975E4" w:rsidP="00B975E4">
            <w:pPr>
              <w:spacing w:line="440" w:lineRule="exact"/>
              <w:rPr>
                <w:color w:val="808080" w:themeColor="background1" w:themeShade="80"/>
              </w:rPr>
            </w:pPr>
            <w:r w:rsidRPr="001E2499">
              <w:rPr>
                <w:rFonts w:hint="eastAsia"/>
                <w:color w:val="808080" w:themeColor="background1" w:themeShade="80"/>
              </w:rPr>
              <w:t>（受入研究者）</w:t>
            </w:r>
          </w:p>
          <w:p w14:paraId="5AB63A6C" w14:textId="0FA82E89" w:rsidR="0077351A" w:rsidRPr="00BB7346" w:rsidRDefault="0077351A" w:rsidP="00B975E4">
            <w:pPr>
              <w:spacing w:line="440" w:lineRule="exact"/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1BEC1FDF" w14:textId="4E51BCA4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C8F714C" w14:textId="2D2061B9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35FA4ECC" w14:textId="420DF943" w:rsidR="0077351A" w:rsidRPr="009C5DA5" w:rsidRDefault="0077351A" w:rsidP="00B975E4">
            <w:pPr>
              <w:spacing w:line="440" w:lineRule="exact"/>
            </w:pPr>
          </w:p>
        </w:tc>
      </w:tr>
      <w:tr w:rsidR="0077351A" w:rsidRPr="009C5DA5" w14:paraId="01FE0A61" w14:textId="77777777" w:rsidTr="0077351A">
        <w:trPr>
          <w:trHeight w:val="940"/>
        </w:trPr>
        <w:tc>
          <w:tcPr>
            <w:tcW w:w="1701" w:type="dxa"/>
            <w:tcBorders>
              <w:bottom w:val="single" w:sz="4" w:space="0" w:color="auto"/>
            </w:tcBorders>
          </w:tcPr>
          <w:p w14:paraId="40B1EA96" w14:textId="30BEAF87" w:rsidR="0077351A" w:rsidRPr="00BB7346" w:rsidRDefault="00B975E4" w:rsidP="0077351A">
            <w:pPr>
              <w:spacing w:line="440" w:lineRule="exact"/>
            </w:pPr>
            <w:r w:rsidRPr="001E2499">
              <w:rPr>
                <w:rFonts w:hint="eastAsia"/>
                <w:color w:val="808080" w:themeColor="background1" w:themeShade="80"/>
              </w:rPr>
              <w:t>（参画研究者）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14:paraId="04814733" w14:textId="6E9A17EC" w:rsidR="0077351A" w:rsidRDefault="0077351A" w:rsidP="00DF1A21">
            <w:pPr>
              <w:spacing w:line="440" w:lineRule="exac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6E9526AC" w14:textId="7BFE8751" w:rsidR="0077351A" w:rsidRDefault="0077351A" w:rsidP="00DF1A21">
            <w:pPr>
              <w:spacing w:line="440" w:lineRule="exact"/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6AF988B2" w14:textId="1E60A09E" w:rsidR="0077351A" w:rsidRPr="009C5DA5" w:rsidRDefault="0077351A" w:rsidP="00DF1A21">
            <w:pPr>
              <w:spacing w:line="440" w:lineRule="exact"/>
            </w:pPr>
          </w:p>
        </w:tc>
      </w:tr>
      <w:tr w:rsidR="006E0C4A" w:rsidRPr="009C5DA5" w14:paraId="628E7F13" w14:textId="77777777" w:rsidTr="001E2499">
        <w:trPr>
          <w:trHeight w:val="118"/>
        </w:trPr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737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E2499">
        <w:trPr>
          <w:trHeight w:val="525"/>
        </w:trPr>
        <w:tc>
          <w:tcPr>
            <w:tcW w:w="9178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C25EFA">
        <w:trPr>
          <w:trHeight w:val="56"/>
        </w:trPr>
        <w:tc>
          <w:tcPr>
            <w:tcW w:w="9178" w:type="dxa"/>
            <w:gridSpan w:val="5"/>
          </w:tcPr>
          <w:p w14:paraId="1D6C0672" w14:textId="0E417605" w:rsidR="007F7B69" w:rsidRDefault="00E306A0" w:rsidP="00B975E4">
            <w:pPr>
              <w:spacing w:line="276" w:lineRule="auto"/>
            </w:pPr>
            <w:r>
              <w:rPr>
                <w:rFonts w:hint="eastAsia"/>
              </w:rPr>
              <w:t>・研究目的</w:t>
            </w:r>
          </w:p>
          <w:p w14:paraId="3C636654" w14:textId="11EAE73A" w:rsidR="00D40337" w:rsidRPr="0021541B" w:rsidRDefault="00A222EB" w:rsidP="00D40337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  <w:p w14:paraId="2346436B" w14:textId="77777777" w:rsidR="00E306A0" w:rsidRPr="00A222EB" w:rsidRDefault="00E306A0" w:rsidP="00B975E4">
            <w:pPr>
              <w:spacing w:line="276" w:lineRule="auto"/>
              <w:rPr>
                <w:rFonts w:hint="eastAsia"/>
              </w:rPr>
            </w:pPr>
          </w:p>
          <w:p w14:paraId="7AA6214D" w14:textId="26BA1350" w:rsidR="00B65BBF" w:rsidRDefault="00304E6A" w:rsidP="00CE5FD2">
            <w:pPr>
              <w:spacing w:line="276" w:lineRule="auto"/>
            </w:pPr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4B83AEFE" w14:textId="77777777" w:rsidR="00CE5FD2" w:rsidRDefault="00CE5FD2" w:rsidP="00CE5FD2">
            <w:pPr>
              <w:spacing w:line="276" w:lineRule="auto"/>
              <w:rPr>
                <w:rFonts w:hint="eastAsia"/>
              </w:rPr>
            </w:pPr>
          </w:p>
          <w:p w14:paraId="3D468892" w14:textId="77777777" w:rsidR="000A2688" w:rsidRDefault="000A2688" w:rsidP="00B975E4">
            <w:pPr>
              <w:spacing w:line="276" w:lineRule="auto"/>
            </w:pPr>
          </w:p>
          <w:p w14:paraId="592F0C2D" w14:textId="77777777" w:rsidR="000A2688" w:rsidRDefault="000A2688" w:rsidP="00B975E4">
            <w:pPr>
              <w:spacing w:line="276" w:lineRule="auto"/>
            </w:pPr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共同研究の必要性と効果</w:t>
            </w:r>
          </w:p>
          <w:p w14:paraId="10DB5CBC" w14:textId="76E05FE2" w:rsidR="000A2688" w:rsidRDefault="000A2688" w:rsidP="00B975E4">
            <w:pPr>
              <w:spacing w:line="276" w:lineRule="auto"/>
            </w:pPr>
          </w:p>
          <w:p w14:paraId="4A816433" w14:textId="77777777" w:rsidR="000A2688" w:rsidRDefault="000A2688" w:rsidP="00B975E4">
            <w:pPr>
              <w:spacing w:line="276" w:lineRule="auto"/>
            </w:pPr>
          </w:p>
          <w:p w14:paraId="122BB1B3" w14:textId="77777777" w:rsidR="000A2688" w:rsidRDefault="000A2688" w:rsidP="00B975E4">
            <w:pPr>
              <w:spacing w:line="276" w:lineRule="auto"/>
            </w:pPr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</w:t>
            </w:r>
          </w:p>
          <w:p w14:paraId="6AE4F2D6" w14:textId="77777777" w:rsidR="000A2688" w:rsidRDefault="000A2688" w:rsidP="00B975E4">
            <w:pPr>
              <w:spacing w:line="276" w:lineRule="auto"/>
            </w:pPr>
          </w:p>
          <w:p w14:paraId="64EBF5C8" w14:textId="314CD06F" w:rsidR="000A2688" w:rsidRPr="009C5DA5" w:rsidRDefault="000A2688" w:rsidP="000A2688"/>
        </w:tc>
      </w:tr>
    </w:tbl>
    <w:p w14:paraId="412FD3A8" w14:textId="77777777" w:rsidR="00773ACA" w:rsidRPr="00F5751A" w:rsidRDefault="00773ACA" w:rsidP="007F785D">
      <w:pPr>
        <w:ind w:right="1260"/>
      </w:pPr>
    </w:p>
    <w:sectPr w:rsidR="00773ACA" w:rsidRPr="00F5751A" w:rsidSect="008816A5">
      <w:headerReference w:type="default" r:id="rId8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CFD5" w14:textId="77777777" w:rsidR="0026042A" w:rsidRDefault="0026042A" w:rsidP="00773ACA">
      <w:r>
        <w:separator/>
      </w:r>
    </w:p>
  </w:endnote>
  <w:endnote w:type="continuationSeparator" w:id="0">
    <w:p w14:paraId="774FDC18" w14:textId="77777777" w:rsidR="0026042A" w:rsidRDefault="0026042A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AC8D" w14:textId="77777777" w:rsidR="0026042A" w:rsidRDefault="0026042A" w:rsidP="00773ACA">
      <w:r>
        <w:separator/>
      </w:r>
    </w:p>
  </w:footnote>
  <w:footnote w:type="continuationSeparator" w:id="0">
    <w:p w14:paraId="4A7774AB" w14:textId="77777777" w:rsidR="0026042A" w:rsidRDefault="0026042A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7236A"/>
    <w:rsid w:val="000A2688"/>
    <w:rsid w:val="000B4454"/>
    <w:rsid w:val="000B721E"/>
    <w:rsid w:val="000C6F5D"/>
    <w:rsid w:val="000D7307"/>
    <w:rsid w:val="000E04E0"/>
    <w:rsid w:val="000E5395"/>
    <w:rsid w:val="000F248A"/>
    <w:rsid w:val="00101FA8"/>
    <w:rsid w:val="00117044"/>
    <w:rsid w:val="001233F9"/>
    <w:rsid w:val="001236AB"/>
    <w:rsid w:val="00125C47"/>
    <w:rsid w:val="001277C8"/>
    <w:rsid w:val="00131097"/>
    <w:rsid w:val="00141009"/>
    <w:rsid w:val="0015487E"/>
    <w:rsid w:val="00165EE0"/>
    <w:rsid w:val="001B6712"/>
    <w:rsid w:val="001C72A3"/>
    <w:rsid w:val="001E2499"/>
    <w:rsid w:val="001E4F65"/>
    <w:rsid w:val="002016C7"/>
    <w:rsid w:val="00207121"/>
    <w:rsid w:val="002103A6"/>
    <w:rsid w:val="002115F6"/>
    <w:rsid w:val="0021541B"/>
    <w:rsid w:val="002316F6"/>
    <w:rsid w:val="002334AC"/>
    <w:rsid w:val="0026042A"/>
    <w:rsid w:val="0026110E"/>
    <w:rsid w:val="002635AA"/>
    <w:rsid w:val="00286BDF"/>
    <w:rsid w:val="00293AC6"/>
    <w:rsid w:val="002B2A12"/>
    <w:rsid w:val="002C7465"/>
    <w:rsid w:val="002E0E99"/>
    <w:rsid w:val="002F61F4"/>
    <w:rsid w:val="00304E6A"/>
    <w:rsid w:val="00310FC3"/>
    <w:rsid w:val="00330856"/>
    <w:rsid w:val="00365712"/>
    <w:rsid w:val="00370F98"/>
    <w:rsid w:val="00384006"/>
    <w:rsid w:val="003B012D"/>
    <w:rsid w:val="003B3DA1"/>
    <w:rsid w:val="003C1E0A"/>
    <w:rsid w:val="003C680C"/>
    <w:rsid w:val="003C70ED"/>
    <w:rsid w:val="003D0B94"/>
    <w:rsid w:val="003E55AB"/>
    <w:rsid w:val="00411D2A"/>
    <w:rsid w:val="004416FD"/>
    <w:rsid w:val="00456639"/>
    <w:rsid w:val="00460B94"/>
    <w:rsid w:val="004627A1"/>
    <w:rsid w:val="004663E0"/>
    <w:rsid w:val="00472BCA"/>
    <w:rsid w:val="004E7B72"/>
    <w:rsid w:val="004F7468"/>
    <w:rsid w:val="00500AB6"/>
    <w:rsid w:val="00506B03"/>
    <w:rsid w:val="00514EE0"/>
    <w:rsid w:val="00530C2C"/>
    <w:rsid w:val="005321C6"/>
    <w:rsid w:val="005548C8"/>
    <w:rsid w:val="00556EC1"/>
    <w:rsid w:val="00573C2B"/>
    <w:rsid w:val="00573DA1"/>
    <w:rsid w:val="005967F8"/>
    <w:rsid w:val="005A1F0C"/>
    <w:rsid w:val="005B7B1F"/>
    <w:rsid w:val="005F49DF"/>
    <w:rsid w:val="00604E5E"/>
    <w:rsid w:val="00604FD8"/>
    <w:rsid w:val="00610D6E"/>
    <w:rsid w:val="006155B3"/>
    <w:rsid w:val="00633718"/>
    <w:rsid w:val="0064107C"/>
    <w:rsid w:val="00660C35"/>
    <w:rsid w:val="00671D3C"/>
    <w:rsid w:val="006812C1"/>
    <w:rsid w:val="006B28C4"/>
    <w:rsid w:val="006C1D80"/>
    <w:rsid w:val="006D6B90"/>
    <w:rsid w:val="006E0C4A"/>
    <w:rsid w:val="006F14DC"/>
    <w:rsid w:val="00725C2B"/>
    <w:rsid w:val="007262D7"/>
    <w:rsid w:val="00733A9A"/>
    <w:rsid w:val="00736DAC"/>
    <w:rsid w:val="0074014D"/>
    <w:rsid w:val="00751856"/>
    <w:rsid w:val="0075257A"/>
    <w:rsid w:val="00760C56"/>
    <w:rsid w:val="0076176E"/>
    <w:rsid w:val="0077351A"/>
    <w:rsid w:val="00773ACA"/>
    <w:rsid w:val="007B660E"/>
    <w:rsid w:val="007C214C"/>
    <w:rsid w:val="007C4993"/>
    <w:rsid w:val="007F785D"/>
    <w:rsid w:val="007F7B69"/>
    <w:rsid w:val="00844CA1"/>
    <w:rsid w:val="00846071"/>
    <w:rsid w:val="008461DE"/>
    <w:rsid w:val="008816A5"/>
    <w:rsid w:val="008870A5"/>
    <w:rsid w:val="0089299F"/>
    <w:rsid w:val="008A05FC"/>
    <w:rsid w:val="008E5F59"/>
    <w:rsid w:val="00930DA8"/>
    <w:rsid w:val="00931252"/>
    <w:rsid w:val="00947136"/>
    <w:rsid w:val="009751DA"/>
    <w:rsid w:val="009B4133"/>
    <w:rsid w:val="009C15CA"/>
    <w:rsid w:val="009C5DA5"/>
    <w:rsid w:val="009E2C6F"/>
    <w:rsid w:val="00A042A8"/>
    <w:rsid w:val="00A17708"/>
    <w:rsid w:val="00A222EB"/>
    <w:rsid w:val="00A40916"/>
    <w:rsid w:val="00A51BBC"/>
    <w:rsid w:val="00AB13DE"/>
    <w:rsid w:val="00AC7250"/>
    <w:rsid w:val="00AE6589"/>
    <w:rsid w:val="00AF6343"/>
    <w:rsid w:val="00B07CB7"/>
    <w:rsid w:val="00B169B2"/>
    <w:rsid w:val="00B6589C"/>
    <w:rsid w:val="00B65BBF"/>
    <w:rsid w:val="00B702E9"/>
    <w:rsid w:val="00B76F2E"/>
    <w:rsid w:val="00B807EA"/>
    <w:rsid w:val="00B912C7"/>
    <w:rsid w:val="00B9247C"/>
    <w:rsid w:val="00B975E4"/>
    <w:rsid w:val="00BB6BC2"/>
    <w:rsid w:val="00BB7346"/>
    <w:rsid w:val="00BF472D"/>
    <w:rsid w:val="00C25EFA"/>
    <w:rsid w:val="00C37999"/>
    <w:rsid w:val="00C40085"/>
    <w:rsid w:val="00C71743"/>
    <w:rsid w:val="00CC2D0D"/>
    <w:rsid w:val="00CC399F"/>
    <w:rsid w:val="00CE5FD2"/>
    <w:rsid w:val="00CF0675"/>
    <w:rsid w:val="00D05BD8"/>
    <w:rsid w:val="00D160E1"/>
    <w:rsid w:val="00D32738"/>
    <w:rsid w:val="00D40337"/>
    <w:rsid w:val="00D520CF"/>
    <w:rsid w:val="00DB5485"/>
    <w:rsid w:val="00DC0B0F"/>
    <w:rsid w:val="00DC0B4D"/>
    <w:rsid w:val="00DF1A21"/>
    <w:rsid w:val="00DF4C04"/>
    <w:rsid w:val="00E03302"/>
    <w:rsid w:val="00E11102"/>
    <w:rsid w:val="00E306A0"/>
    <w:rsid w:val="00E36252"/>
    <w:rsid w:val="00E422CA"/>
    <w:rsid w:val="00E53431"/>
    <w:rsid w:val="00E57F35"/>
    <w:rsid w:val="00E92680"/>
    <w:rsid w:val="00EA4A59"/>
    <w:rsid w:val="00EB5E27"/>
    <w:rsid w:val="00EE5ED3"/>
    <w:rsid w:val="00F02395"/>
    <w:rsid w:val="00F214CB"/>
    <w:rsid w:val="00F331B8"/>
    <w:rsid w:val="00F43827"/>
    <w:rsid w:val="00F5751A"/>
    <w:rsid w:val="00F57773"/>
    <w:rsid w:val="00F60A59"/>
    <w:rsid w:val="00F769E1"/>
    <w:rsid w:val="00F81C3E"/>
    <w:rsid w:val="00F823C0"/>
    <w:rsid w:val="00FA4526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38CE-602E-4D2F-9E4F-8B6C27D8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松田　元規</cp:lastModifiedBy>
  <cp:revision>2</cp:revision>
  <cp:lastPrinted>2020-12-17T04:17:00Z</cp:lastPrinted>
  <dcterms:created xsi:type="dcterms:W3CDTF">2021-10-20T12:01:00Z</dcterms:created>
  <dcterms:modified xsi:type="dcterms:W3CDTF">2021-10-20T12:01:00Z</dcterms:modified>
</cp:coreProperties>
</file>